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1964312"/>
    <w:p w14:paraId="58DB679D" w14:textId="77777777" w:rsidR="00042C02" w:rsidRPr="005435F2" w:rsidRDefault="00042C02" w:rsidP="00114496">
      <w:pPr>
        <w:pStyle w:val="Rubrik1framsida"/>
      </w:pPr>
      <w:r w:rsidRPr="005435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241E2" wp14:editId="0B667A1C">
                <wp:simplePos x="0" y="0"/>
                <wp:positionH relativeFrom="column">
                  <wp:posOffset>0</wp:posOffset>
                </wp:positionH>
                <wp:positionV relativeFrom="paragraph">
                  <wp:posOffset>-220010</wp:posOffset>
                </wp:positionV>
                <wp:extent cx="5226050" cy="182880"/>
                <wp:effectExtent l="0" t="0" r="635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182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DDC38C" id="Rektangel 1" o:spid="_x0000_s1026" style="position:absolute;margin-left:0;margin-top:-17.3pt;width:411.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" fillcolor="#fecc00 [3214]" stroked="f" strokeweight="1pt"/>
            </w:pict>
          </mc:Fallback>
        </mc:AlternateContent>
      </w:r>
    </w:p>
    <w:bookmarkEnd w:id="0"/>
    <w:p w14:paraId="7422C80D" w14:textId="77777777" w:rsidR="00F15871" w:rsidRPr="005435F2" w:rsidRDefault="002259E3" w:rsidP="00E31E1F">
      <w:pPr>
        <w:pStyle w:val="Rubrik1framsida"/>
      </w:pPr>
      <w:r w:rsidRPr="005435F2">
        <w:t>Inbjudan:</w:t>
      </w:r>
      <w:r w:rsidR="009D6A69" w:rsidRPr="005435F2">
        <w:t xml:space="preserve"> </w:t>
      </w:r>
      <w:r w:rsidRPr="005435F2">
        <w:rPr>
          <w:highlight w:val="yellow"/>
        </w:rPr>
        <w:t>Tävlingens namn</w:t>
      </w:r>
    </w:p>
    <w:p w14:paraId="756188A4" w14:textId="77777777" w:rsidR="00E31E1F" w:rsidRPr="005435F2" w:rsidRDefault="0012552D" w:rsidP="00E31E1F">
      <w:pPr>
        <w:pStyle w:val="Rubrik2framsida"/>
      </w:pPr>
      <w:r w:rsidRPr="005435F2">
        <w:rPr>
          <w:noProof w:val="0"/>
        </w:rPr>
        <w:t>Truppgymnastik</w:t>
      </w:r>
      <w:r w:rsidR="00E31E1F" w:rsidRPr="005435F2">
        <w:rPr>
          <w:noProof w:val="0"/>
        </w:rPr>
        <w:t xml:space="preserve"> </w:t>
      </w:r>
      <w:r w:rsidR="00E31E1F" w:rsidRPr="005435F2">
        <w:rPr>
          <w:noProof w:val="0"/>
        </w:rPr>
        <w:br/>
      </w:r>
    </w:p>
    <w:p w14:paraId="39C3E767" w14:textId="68272BA5" w:rsidR="005D4482" w:rsidRPr="005435F2" w:rsidRDefault="00E31E1F" w:rsidP="005D4482">
      <w:pPr>
        <w:pStyle w:val="Ingetavstnd"/>
        <w:rPr>
          <w:lang w:eastAsia="sv-SE"/>
        </w:rPr>
      </w:pPr>
      <w:r w:rsidRPr="005435F2">
        <w:rPr>
          <w:highlight w:val="yellow"/>
          <w:lang w:eastAsia="sv-SE"/>
        </w:rPr>
        <w:t>Arrangörsförening</w:t>
      </w:r>
      <w:r w:rsidRPr="005435F2">
        <w:rPr>
          <w:lang w:eastAsia="sv-SE"/>
        </w:rPr>
        <w:t xml:space="preserve"> och Gymnastikförbundet hälsar er välkomna till </w:t>
      </w:r>
      <w:r w:rsidRPr="005435F2">
        <w:rPr>
          <w:highlight w:val="yellow"/>
          <w:lang w:eastAsia="sv-SE"/>
        </w:rPr>
        <w:t>tävling</w:t>
      </w:r>
      <w:r w:rsidRPr="005435F2">
        <w:rPr>
          <w:lang w:eastAsia="sv-SE"/>
        </w:rPr>
        <w:t xml:space="preserve"> den </w:t>
      </w:r>
      <w:r w:rsidRPr="005435F2">
        <w:rPr>
          <w:highlight w:val="yellow"/>
          <w:lang w:eastAsia="sv-SE"/>
        </w:rPr>
        <w:t>dag</w:t>
      </w:r>
      <w:r w:rsidRPr="005435F2">
        <w:rPr>
          <w:lang w:eastAsia="sv-SE"/>
        </w:rPr>
        <w:t xml:space="preserve"> till </w:t>
      </w:r>
      <w:r w:rsidRPr="005435F2">
        <w:rPr>
          <w:highlight w:val="yellow"/>
          <w:lang w:eastAsia="sv-SE"/>
        </w:rPr>
        <w:t>dag månad</w:t>
      </w:r>
      <w:r w:rsidRPr="005435F2">
        <w:rPr>
          <w:lang w:eastAsia="sv-SE"/>
        </w:rPr>
        <w:t xml:space="preserve"> 202</w:t>
      </w:r>
      <w:r w:rsidR="008F1D3F">
        <w:rPr>
          <w:lang w:eastAsia="sv-SE"/>
        </w:rPr>
        <w:t>4</w:t>
      </w:r>
      <w:r w:rsidRPr="005435F2">
        <w:rPr>
          <w:lang w:eastAsia="sv-SE"/>
        </w:rPr>
        <w:t xml:space="preserve"> i </w:t>
      </w:r>
      <w:r w:rsidRPr="005435F2">
        <w:rPr>
          <w:highlight w:val="yellow"/>
          <w:lang w:eastAsia="sv-SE"/>
        </w:rPr>
        <w:t>ort</w:t>
      </w:r>
      <w:r w:rsidRPr="005435F2">
        <w:rPr>
          <w:lang w:eastAsia="sv-SE"/>
        </w:rPr>
        <w:t>.</w:t>
      </w:r>
      <w:r w:rsidR="005D4482" w:rsidRPr="005435F2">
        <w:rPr>
          <w:lang w:eastAsia="sv-SE"/>
        </w:rPr>
        <w:br/>
      </w:r>
    </w:p>
    <w:p w14:paraId="2B911C95" w14:textId="77777777" w:rsidR="00E31E1F" w:rsidRPr="005435F2" w:rsidRDefault="00C41EDD" w:rsidP="00E31E1F">
      <w:r w:rsidRPr="005435F2">
        <w:rPr>
          <w:lang w:eastAsia="sv-SE"/>
        </w:rPr>
        <w:t>Mer information kan fås genom:</w:t>
      </w:r>
    </w:p>
    <w:p w14:paraId="79024283" w14:textId="77777777" w:rsidR="00E31E1F" w:rsidRPr="005435F2" w:rsidRDefault="00C41EDD" w:rsidP="00E31E1F">
      <w:pPr>
        <w:pStyle w:val="Rubrik3framsida"/>
      </w:pPr>
      <w:r w:rsidRPr="005435F2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5673313" wp14:editId="131F54DE">
                <wp:simplePos x="0" y="0"/>
                <wp:positionH relativeFrom="margin">
                  <wp:align>right</wp:align>
                </wp:positionH>
                <wp:positionV relativeFrom="paragraph">
                  <wp:posOffset>62645</wp:posOffset>
                </wp:positionV>
                <wp:extent cx="5205730" cy="1404620"/>
                <wp:effectExtent l="0" t="0" r="13970" b="2159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14046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1B532" w14:textId="62C69E22" w:rsidR="00C41EDD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 w:rsidRPr="0030233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>Tävlingsledare</w:t>
                            </w:r>
                            <w:r w:rsidRPr="0030233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Pr="0030233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>Föreningskansliet/annan instans</w:t>
                            </w:r>
                          </w:p>
                          <w:p w14:paraId="2F5A9693" w14:textId="51C7CB42" w:rsidR="005D4482" w:rsidRPr="005D4482" w:rsidRDefault="005D4482" w:rsidP="008F1D3F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>Skriv ut namn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webbadress</w:t>
                            </w:r>
                            <w:r w:rsidR="008F1D3F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</w:r>
                            <w:r w:rsidRPr="008F1D3F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>Skriv ut telefonnummer</w:t>
                            </w:r>
                            <w:r w:rsidR="00040EBB" w:rsidRPr="008F1D3F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 w:rsidRPr="008F1D3F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telefonnummer</w:t>
                            </w:r>
                            <w:r w:rsidR="008F1D3F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 xml:space="preserve">Skriv ut mailadress 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mailadress</w:t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  <w:t>(@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 xml:space="preserve"> kan vara på rad två)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(@ kan vara på rad två)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673313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58.7pt;margin-top:4.95pt;width:409.9pt;height:110.6pt;z-index:25165824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" fillcolor="#0069a7 [3215]">
                <v:textbox style="mso-fit-shape-to-text:t">
                  <w:txbxContent>
                    <w:p w14:paraId="76F1B532" w14:textId="62C69E22" w:rsidR="00C41EDD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 w:rsidRPr="00302332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>Tävlingsledare</w:t>
                      </w:r>
                      <w:r w:rsidRPr="00302332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Pr="00302332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>Föreningskansliet/annan instans</w:t>
                      </w:r>
                    </w:p>
                    <w:p w14:paraId="2F5A9693" w14:textId="51C7CB42" w:rsidR="005D4482" w:rsidRPr="005D4482" w:rsidRDefault="005D4482" w:rsidP="008F1D3F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>Skriv ut namn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webbadress</w:t>
                      </w:r>
                      <w:r w:rsidR="008F1D3F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</w:r>
                      <w:r w:rsidRPr="008F1D3F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>Skriv ut telefonnummer</w:t>
                      </w:r>
                      <w:r w:rsidR="00040EBB" w:rsidRPr="008F1D3F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 w:rsidRPr="008F1D3F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telefonnummer</w:t>
                      </w:r>
                      <w:r w:rsidR="008F1D3F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 xml:space="preserve">Skriv ut mailadress 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mailadress</w:t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  <w:t>(@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 xml:space="preserve"> kan vara på rad två)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(@ kan vara på rad två)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BE993E" w14:textId="77777777" w:rsidR="002259E3" w:rsidRPr="005435F2" w:rsidRDefault="002259E3" w:rsidP="00597A10">
      <w:pPr>
        <w:pStyle w:val="Rubrik3framsida"/>
      </w:pPr>
    </w:p>
    <w:p w14:paraId="3909D0E4" w14:textId="77777777" w:rsidR="002259E3" w:rsidRPr="005435F2" w:rsidRDefault="002259E3" w:rsidP="002259E3">
      <w:pPr>
        <w:jc w:val="center"/>
        <w:rPr>
          <w:i/>
          <w:iCs/>
        </w:rPr>
      </w:pPr>
    </w:p>
    <w:p w14:paraId="489F8DD9" w14:textId="77777777" w:rsidR="005D4482" w:rsidRPr="005435F2" w:rsidRDefault="005D4482">
      <w:pPr>
        <w:spacing w:after="0"/>
      </w:pPr>
    </w:p>
    <w:p w14:paraId="2C11A190" w14:textId="77777777" w:rsidR="005D4482" w:rsidRPr="005435F2" w:rsidRDefault="005D4482">
      <w:pPr>
        <w:spacing w:after="0"/>
      </w:pPr>
    </w:p>
    <w:p w14:paraId="3B6FE216" w14:textId="77777777" w:rsidR="005D4482" w:rsidRPr="005435F2" w:rsidRDefault="005D4482">
      <w:pPr>
        <w:spacing w:after="0"/>
      </w:pPr>
    </w:p>
    <w:p w14:paraId="4E41387D" w14:textId="77777777" w:rsidR="00040EBB" w:rsidRPr="005435F2" w:rsidRDefault="00040EBB" w:rsidP="00040EBB">
      <w:pPr>
        <w:pStyle w:val="Rubrik3"/>
        <w:rPr>
          <w:color w:val="auto"/>
        </w:rPr>
      </w:pPr>
      <w:r w:rsidRPr="005435F2">
        <w:rPr>
          <w:color w:val="auto"/>
        </w:rPr>
        <w:t>Viktiga datum</w:t>
      </w:r>
    </w:p>
    <w:p w14:paraId="3E8B4B21" w14:textId="416E9C30" w:rsidR="00D87E59" w:rsidRDefault="00FA32C0" w:rsidP="00D87E59">
      <w:pPr>
        <w:spacing w:after="0"/>
        <w:ind w:right="-994"/>
        <w:rPr>
          <w:rFonts w:ascii="Tahoma" w:hAnsi="Tahoma" w:cs="Tahoma"/>
          <w:color w:val="auto"/>
          <w:lang w:eastAsia="sv-SE"/>
        </w:rPr>
      </w:pPr>
      <w:r w:rsidRPr="005435F2">
        <w:rPr>
          <w:rFonts w:ascii="Tahoma" w:hAnsi="Tahoma" w:cs="Tahoma"/>
          <w:color w:val="auto"/>
          <w:highlight w:val="yellow"/>
          <w:lang w:eastAsia="sv-SE"/>
        </w:rPr>
        <w:t>d</w:t>
      </w:r>
      <w:r w:rsidR="00123BB7" w:rsidRPr="005435F2">
        <w:rPr>
          <w:rFonts w:ascii="Tahoma" w:hAnsi="Tahoma" w:cs="Tahoma"/>
          <w:color w:val="auto"/>
          <w:highlight w:val="yellow"/>
          <w:lang w:eastAsia="sv-SE"/>
        </w:rPr>
        <w:t>ag</w:t>
      </w:r>
      <w:r w:rsidR="00152ACD" w:rsidRPr="005435F2">
        <w:rPr>
          <w:rFonts w:ascii="Tahoma" w:hAnsi="Tahoma" w:cs="Tahoma"/>
          <w:color w:val="auto"/>
          <w:highlight w:val="yellow"/>
          <w:lang w:eastAsia="sv-SE"/>
        </w:rPr>
        <w:t xml:space="preserve"> </w:t>
      </w:r>
      <w:r w:rsidR="00123BB7" w:rsidRPr="005435F2">
        <w:rPr>
          <w:rFonts w:ascii="Tahoma" w:hAnsi="Tahoma" w:cs="Tahoma"/>
          <w:color w:val="auto"/>
          <w:highlight w:val="yellow"/>
          <w:lang w:eastAsia="sv-SE"/>
        </w:rPr>
        <w:t>månad</w:t>
      </w:r>
      <w:r w:rsidR="00040EBB" w:rsidRPr="005435F2">
        <w:rPr>
          <w:rFonts w:ascii="Tahoma" w:hAnsi="Tahoma" w:cs="Tahoma"/>
          <w:color w:val="auto"/>
          <w:lang w:eastAsia="sv-SE"/>
        </w:rPr>
        <w:tab/>
        <w:t>Anmälan till tävlingen stänger</w:t>
      </w:r>
      <w:r w:rsidR="00040EBB" w:rsidRPr="005435F2">
        <w:rPr>
          <w:rFonts w:ascii="Tahoma" w:hAnsi="Tahoma" w:cs="Tahoma"/>
          <w:color w:val="auto"/>
          <w:lang w:eastAsia="sv-SE"/>
        </w:rPr>
        <w:br/>
      </w:r>
      <w:r w:rsidR="008B123E" w:rsidRPr="00F27EEB">
        <w:rPr>
          <w:rFonts w:ascii="Tahoma" w:hAnsi="Tahoma" w:cs="Tahoma"/>
          <w:color w:val="auto"/>
          <w:highlight w:val="yellow"/>
          <w:lang w:eastAsia="sv-SE"/>
        </w:rPr>
        <w:t>v</w:t>
      </w:r>
      <w:r w:rsidR="00F27EEB" w:rsidRPr="00F27EEB">
        <w:rPr>
          <w:rFonts w:ascii="Tahoma" w:hAnsi="Tahoma" w:cs="Tahoma"/>
          <w:color w:val="auto"/>
          <w:highlight w:val="yellow"/>
          <w:lang w:eastAsia="sv-SE"/>
        </w:rPr>
        <w:t>ecka XX</w:t>
      </w:r>
      <w:r w:rsidR="00040EBB" w:rsidRPr="005435F2">
        <w:rPr>
          <w:rFonts w:ascii="Tahoma" w:hAnsi="Tahoma" w:cs="Tahoma"/>
          <w:color w:val="auto"/>
          <w:lang w:eastAsia="sv-SE"/>
        </w:rPr>
        <w:tab/>
        <w:t>PM</w:t>
      </w:r>
      <w:r w:rsidR="0012552D" w:rsidRPr="005435F2">
        <w:rPr>
          <w:rFonts w:ascii="Tahoma" w:hAnsi="Tahoma" w:cs="Tahoma"/>
          <w:color w:val="auto"/>
          <w:lang w:eastAsia="sv-SE"/>
        </w:rPr>
        <w:t>1</w:t>
      </w:r>
      <w:r w:rsidR="00040EBB" w:rsidRPr="005435F2">
        <w:rPr>
          <w:rFonts w:ascii="Tahoma" w:hAnsi="Tahoma" w:cs="Tahoma"/>
          <w:color w:val="auto"/>
          <w:lang w:eastAsia="sv-SE"/>
        </w:rPr>
        <w:t xml:space="preserve"> går ut, inklusive </w:t>
      </w:r>
      <w:r w:rsidR="0012552D" w:rsidRPr="005435F2">
        <w:rPr>
          <w:rFonts w:ascii="Tahoma" w:hAnsi="Tahoma" w:cs="Tahoma"/>
          <w:color w:val="auto"/>
          <w:lang w:eastAsia="sv-SE"/>
        </w:rPr>
        <w:t>preliminärt</w:t>
      </w:r>
      <w:r w:rsidR="00040EBB" w:rsidRPr="005435F2">
        <w:rPr>
          <w:rFonts w:ascii="Tahoma" w:hAnsi="Tahoma" w:cs="Tahoma"/>
          <w:color w:val="auto"/>
          <w:lang w:eastAsia="sv-SE"/>
        </w:rPr>
        <w:t xml:space="preserve"> tidschema och </w:t>
      </w:r>
      <w:r w:rsidR="00D87E59">
        <w:rPr>
          <w:rFonts w:ascii="Tahoma" w:hAnsi="Tahoma" w:cs="Tahoma"/>
          <w:color w:val="auto"/>
          <w:lang w:eastAsia="sv-SE"/>
        </w:rPr>
        <w:t xml:space="preserve">lottad </w:t>
      </w:r>
      <w:r w:rsidR="00040EBB" w:rsidRPr="005435F2">
        <w:rPr>
          <w:rFonts w:ascii="Tahoma" w:hAnsi="Tahoma" w:cs="Tahoma"/>
          <w:color w:val="auto"/>
          <w:lang w:eastAsia="sv-SE"/>
        </w:rPr>
        <w:t>startordning</w:t>
      </w:r>
      <w:r w:rsidR="0009538E">
        <w:rPr>
          <w:rFonts w:ascii="Tahoma" w:hAnsi="Tahoma" w:cs="Tahoma"/>
          <w:color w:val="auto"/>
          <w:lang w:eastAsia="sv-SE"/>
        </w:rPr>
        <w:t xml:space="preserve"> samt </w:t>
      </w:r>
    </w:p>
    <w:p w14:paraId="052662D5" w14:textId="4AA66530" w:rsidR="00235429" w:rsidRPr="005435F2" w:rsidRDefault="0009538E" w:rsidP="00D87E59">
      <w:pPr>
        <w:spacing w:after="0"/>
        <w:ind w:right="-994" w:firstLine="1304"/>
        <w:rPr>
          <w:rFonts w:ascii="Tahoma" w:hAnsi="Tahoma" w:cs="Tahoma"/>
          <w:color w:val="auto"/>
          <w:lang w:eastAsia="sv-SE"/>
        </w:rPr>
      </w:pPr>
      <w:r>
        <w:rPr>
          <w:rFonts w:ascii="Tahoma" w:hAnsi="Tahoma" w:cs="Tahoma"/>
          <w:color w:val="auto"/>
          <w:lang w:eastAsia="sv-SE"/>
        </w:rPr>
        <w:t>beställningsbilaga</w:t>
      </w:r>
      <w:r w:rsidR="00B4289A">
        <w:rPr>
          <w:rFonts w:ascii="Tahoma" w:hAnsi="Tahoma" w:cs="Tahoma"/>
          <w:color w:val="auto"/>
          <w:lang w:eastAsia="sv-SE"/>
        </w:rPr>
        <w:t xml:space="preserve"> </w:t>
      </w:r>
      <w:r w:rsidR="00236DAE">
        <w:rPr>
          <w:rFonts w:ascii="Tahoma" w:hAnsi="Tahoma" w:cs="Tahoma"/>
          <w:color w:val="auto"/>
          <w:lang w:eastAsia="sv-SE"/>
        </w:rPr>
        <w:t xml:space="preserve">av </w:t>
      </w:r>
      <w:r w:rsidR="00B4289A">
        <w:rPr>
          <w:rFonts w:ascii="Tahoma" w:hAnsi="Tahoma" w:cs="Tahoma"/>
          <w:color w:val="auto"/>
          <w:lang w:eastAsia="sv-SE"/>
        </w:rPr>
        <w:t>mat</w:t>
      </w:r>
      <w:r w:rsidR="00236DAE">
        <w:rPr>
          <w:rFonts w:ascii="Tahoma" w:hAnsi="Tahoma" w:cs="Tahoma"/>
          <w:color w:val="auto"/>
          <w:lang w:eastAsia="sv-SE"/>
        </w:rPr>
        <w:t xml:space="preserve"> </w:t>
      </w:r>
      <w:r w:rsidR="00236DAE" w:rsidRPr="0040724C">
        <w:rPr>
          <w:rFonts w:ascii="Tahoma" w:hAnsi="Tahoma" w:cs="Tahoma"/>
          <w:color w:val="auto"/>
          <w:highlight w:val="yellow"/>
          <w:lang w:eastAsia="sv-SE"/>
        </w:rPr>
        <w:t>och logi</w:t>
      </w:r>
      <w:r w:rsidR="0040724C">
        <w:rPr>
          <w:rFonts w:ascii="Tahoma" w:hAnsi="Tahoma" w:cs="Tahoma"/>
          <w:color w:val="auto"/>
          <w:highlight w:val="yellow"/>
          <w:lang w:eastAsia="sv-SE"/>
        </w:rPr>
        <w:t xml:space="preserve"> i skolsal</w:t>
      </w:r>
      <w:r w:rsidR="00236DAE" w:rsidRPr="0040724C">
        <w:rPr>
          <w:rFonts w:ascii="Tahoma" w:hAnsi="Tahoma" w:cs="Tahoma"/>
          <w:color w:val="auto"/>
          <w:highlight w:val="yellow"/>
          <w:lang w:eastAsia="sv-SE"/>
        </w:rPr>
        <w:t>.</w:t>
      </w:r>
      <w:r w:rsidR="0012552D" w:rsidRPr="005435F2">
        <w:rPr>
          <w:rFonts w:ascii="Tahoma" w:hAnsi="Tahoma" w:cs="Tahoma"/>
          <w:color w:val="auto"/>
          <w:lang w:eastAsia="sv-SE"/>
        </w:rPr>
        <w:br/>
      </w:r>
      <w:r w:rsidR="008B123E">
        <w:rPr>
          <w:rFonts w:ascii="Tahoma" w:hAnsi="Tahoma" w:cs="Tahoma"/>
          <w:color w:val="auto"/>
          <w:highlight w:val="yellow"/>
          <w:lang w:eastAsia="sv-SE"/>
        </w:rPr>
        <w:t>vec</w:t>
      </w:r>
      <w:r w:rsidR="008B123E" w:rsidRPr="00F27EEB">
        <w:rPr>
          <w:rFonts w:ascii="Tahoma" w:hAnsi="Tahoma" w:cs="Tahoma"/>
          <w:color w:val="auto"/>
          <w:highlight w:val="yellow"/>
          <w:lang w:eastAsia="sv-SE"/>
        </w:rPr>
        <w:t>k</w:t>
      </w:r>
      <w:r w:rsidR="00F27EEB" w:rsidRPr="00F27EEB">
        <w:rPr>
          <w:rFonts w:ascii="Tahoma" w:hAnsi="Tahoma" w:cs="Tahoma"/>
          <w:color w:val="auto"/>
          <w:highlight w:val="yellow"/>
          <w:lang w:eastAsia="sv-SE"/>
        </w:rPr>
        <w:t>a XX</w:t>
      </w:r>
      <w:r w:rsidR="0012552D" w:rsidRPr="005435F2">
        <w:rPr>
          <w:rFonts w:ascii="Tahoma" w:hAnsi="Tahoma" w:cs="Tahoma"/>
          <w:color w:val="auto"/>
          <w:lang w:eastAsia="sv-SE"/>
        </w:rPr>
        <w:tab/>
        <w:t>PM</w:t>
      </w:r>
      <w:r w:rsidR="008A33E8" w:rsidRPr="005435F2">
        <w:rPr>
          <w:rFonts w:ascii="Tahoma" w:hAnsi="Tahoma" w:cs="Tahoma"/>
          <w:color w:val="auto"/>
          <w:lang w:eastAsia="sv-SE"/>
        </w:rPr>
        <w:t>2</w:t>
      </w:r>
      <w:r w:rsidR="0012552D" w:rsidRPr="005435F2">
        <w:rPr>
          <w:rFonts w:ascii="Tahoma" w:hAnsi="Tahoma" w:cs="Tahoma"/>
          <w:color w:val="auto"/>
          <w:lang w:eastAsia="sv-SE"/>
        </w:rPr>
        <w:t xml:space="preserve"> går ut, inklusive definitivt tidschema och startordning</w:t>
      </w:r>
    </w:p>
    <w:p w14:paraId="171F33B8" w14:textId="77777777" w:rsidR="00043295" w:rsidRDefault="00043295">
      <w:pPr>
        <w:spacing w:after="0"/>
        <w:rPr>
          <w:i/>
          <w:iCs/>
          <w:lang w:eastAsia="sv-SE"/>
        </w:rPr>
      </w:pPr>
    </w:p>
    <w:p w14:paraId="2CAA2EE4" w14:textId="4913C952" w:rsidR="00E66E9A" w:rsidRPr="005435F2" w:rsidRDefault="000E6605">
      <w:pPr>
        <w:spacing w:after="0"/>
        <w:rPr>
          <w:rFonts w:ascii="Tahoma" w:eastAsiaTheme="majorEastAsia" w:hAnsi="Tahoma" w:cstheme="majorBidi"/>
          <w:b/>
          <w:i/>
          <w:iCs/>
          <w:color w:val="0069A7" w:themeColor="text2"/>
        </w:rPr>
      </w:pPr>
      <w:r w:rsidRPr="005435F2">
        <w:rPr>
          <w:b/>
          <w:i/>
          <w:iCs/>
          <w:noProof/>
        </w:rPr>
        <w:drawing>
          <wp:anchor distT="0" distB="0" distL="114300" distR="114300" simplePos="0" relativeHeight="251658241" behindDoc="0" locked="0" layoutInCell="1" allowOverlap="1" wp14:anchorId="340790F5" wp14:editId="2150C559">
            <wp:simplePos x="0" y="0"/>
            <wp:positionH relativeFrom="margin">
              <wp:posOffset>0</wp:posOffset>
            </wp:positionH>
            <wp:positionV relativeFrom="margin">
              <wp:posOffset>8561705</wp:posOffset>
            </wp:positionV>
            <wp:extent cx="2768400" cy="615600"/>
            <wp:effectExtent l="0" t="0" r="63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482" w:rsidRPr="005435F2">
        <w:rPr>
          <w:i/>
          <w:iCs/>
          <w:lang w:eastAsia="sv-SE"/>
        </w:rPr>
        <w:t>Det är viktigt att respektera deadlines för arrangörsföreningens skull. Fyll i samtliga handlingar noga. Obs! Arrangören äger rätt att neka för sent inkomna beställningar av kost eller ta ut en förseningsavgift om 500 kr/</w:t>
      </w:r>
      <w:r w:rsidR="00235429" w:rsidRPr="005435F2">
        <w:rPr>
          <w:i/>
          <w:iCs/>
          <w:lang w:eastAsia="sv-SE"/>
        </w:rPr>
        <w:t>förening</w:t>
      </w:r>
      <w:r w:rsidR="005D4482" w:rsidRPr="005435F2">
        <w:rPr>
          <w:i/>
          <w:iCs/>
          <w:lang w:eastAsia="sv-SE"/>
        </w:rPr>
        <w:t>. Beställningar är bindande.</w:t>
      </w:r>
    </w:p>
    <w:p w14:paraId="17D5AC6F" w14:textId="1030A22E" w:rsidR="005D4482" w:rsidRPr="005435F2" w:rsidRDefault="00043295">
      <w:pPr>
        <w:spacing w:after="0"/>
        <w:rPr>
          <w:rFonts w:ascii="Tahoma" w:eastAsiaTheme="majorEastAsia" w:hAnsi="Tahoma" w:cstheme="majorBidi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83ACE52" wp14:editId="3C20E450">
                <wp:simplePos x="0" y="0"/>
                <wp:positionH relativeFrom="margin">
                  <wp:posOffset>3619500</wp:posOffset>
                </wp:positionH>
                <wp:positionV relativeFrom="bottomMargin">
                  <wp:align>top</wp:align>
                </wp:positionV>
                <wp:extent cx="2181225" cy="1404620"/>
                <wp:effectExtent l="0" t="0" r="9525" b="7620"/>
                <wp:wrapSquare wrapText="bothSides"/>
                <wp:docPr id="217" name="Textrut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EA330" w14:textId="4149A2FF" w:rsidR="00043295" w:rsidRDefault="00043295" w:rsidP="00043295">
                            <w:r w:rsidRPr="00F15871">
                              <w:rPr>
                                <w:highlight w:val="yellow"/>
                              </w:rPr>
                              <w:t xml:space="preserve">Lägg till arrangörens </w:t>
                            </w:r>
                            <w:r w:rsidRPr="00043295">
                              <w:rPr>
                                <w:highlight w:val="yellow"/>
                              </w:rPr>
                              <w:t>logotype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ACE52" id="Textruta 217" o:spid="_x0000_s1027" type="#_x0000_t202" style="position:absolute;margin-left:285pt;margin-top:0;width:171.7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top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" stroked="f">
                <v:textbox style="mso-fit-shape-to-text:t">
                  <w:txbxContent>
                    <w:p w14:paraId="5E9EA330" w14:textId="4149A2FF" w:rsidR="00043295" w:rsidRDefault="00043295" w:rsidP="00043295">
                      <w:r w:rsidRPr="00F15871">
                        <w:rPr>
                          <w:highlight w:val="yellow"/>
                        </w:rPr>
                        <w:t xml:space="preserve">Lägg till arrangörens </w:t>
                      </w:r>
                      <w:r w:rsidRPr="00043295">
                        <w:rPr>
                          <w:highlight w:val="yellow"/>
                        </w:rPr>
                        <w:t>logotype här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4482" w:rsidRPr="005435F2">
        <w:br w:type="page"/>
      </w:r>
    </w:p>
    <w:p w14:paraId="7B44DC5D" w14:textId="77777777" w:rsidR="00232DFB" w:rsidRPr="005435F2" w:rsidRDefault="00232DFB" w:rsidP="00232DFB">
      <w:pPr>
        <w:pStyle w:val="Rubrik3"/>
      </w:pPr>
      <w:r w:rsidRPr="005435F2">
        <w:lastRenderedPageBreak/>
        <w:t>Tävlingshall</w:t>
      </w:r>
    </w:p>
    <w:p w14:paraId="1BC6C4E9" w14:textId="58FB5A75" w:rsidR="00232DFB" w:rsidRPr="005435F2" w:rsidRDefault="00232DFB" w:rsidP="00232DFB">
      <w:pPr>
        <w:rPr>
          <w:lang w:eastAsia="sv-SE"/>
        </w:rPr>
      </w:pPr>
      <w:r w:rsidRPr="005435F2">
        <w:rPr>
          <w:highlight w:val="yellow"/>
          <w:lang w:eastAsia="sv-SE"/>
        </w:rPr>
        <w:t>Namn och adress</w:t>
      </w:r>
      <w:r w:rsidR="00054E8A" w:rsidRPr="005435F2">
        <w:rPr>
          <w:lang w:eastAsia="sv-SE"/>
        </w:rPr>
        <w:t xml:space="preserve">. Så här kommer du till </w:t>
      </w:r>
      <w:r w:rsidR="00054E8A" w:rsidRPr="005435F2">
        <w:rPr>
          <w:highlight w:val="yellow"/>
          <w:lang w:eastAsia="sv-SE"/>
        </w:rPr>
        <w:t>tävlingshall</w:t>
      </w:r>
      <w:r w:rsidR="00054E8A" w:rsidRPr="00C60520">
        <w:rPr>
          <w:highlight w:val="yellow"/>
          <w:lang w:eastAsia="sv-SE"/>
        </w:rPr>
        <w:t>e</w:t>
      </w:r>
      <w:r w:rsidR="00C60520" w:rsidRPr="00C60520">
        <w:rPr>
          <w:highlight w:val="yellow"/>
          <w:lang w:eastAsia="sv-SE"/>
        </w:rPr>
        <w:t>n.</w:t>
      </w:r>
    </w:p>
    <w:p w14:paraId="5BBA249B" w14:textId="4BE15225" w:rsidR="001122FD" w:rsidRDefault="001122FD" w:rsidP="00232DFB">
      <w:pPr>
        <w:pStyle w:val="Rubrik3"/>
        <w:rPr>
          <w:lang w:eastAsia="sv-SE"/>
        </w:rPr>
      </w:pPr>
      <w:r>
        <w:rPr>
          <w:lang w:eastAsia="sv-SE"/>
        </w:rPr>
        <w:t>Anmälningsavgift</w:t>
      </w:r>
    </w:p>
    <w:p w14:paraId="5656771A" w14:textId="0462399A" w:rsidR="0058702A" w:rsidRPr="00B245E4" w:rsidRDefault="0058702A" w:rsidP="00B245E4">
      <w:pPr>
        <w:spacing w:after="0"/>
        <w:rPr>
          <w:highlight w:val="yellow"/>
          <w:lang w:eastAsia="sv-SE"/>
        </w:rPr>
      </w:pPr>
      <w:r w:rsidRPr="0058702A">
        <w:rPr>
          <w:lang w:eastAsia="sv-SE"/>
        </w:rPr>
        <w:t>Anmälningsavgift vid nationella tävlingar i trupp</w:t>
      </w:r>
      <w:r w:rsidR="00694C72">
        <w:rPr>
          <w:lang w:eastAsia="sv-SE"/>
        </w:rPr>
        <w:t>gymnastik är</w:t>
      </w:r>
      <w:r w:rsidRPr="0058702A">
        <w:rPr>
          <w:lang w:eastAsia="sv-SE"/>
        </w:rPr>
        <w:t xml:space="preserve"> 3 000 kr/trupp. </w:t>
      </w:r>
      <w:r w:rsidRPr="0058702A">
        <w:rPr>
          <w:highlight w:val="yellow"/>
          <w:lang w:eastAsia="sv-SE"/>
        </w:rPr>
        <w:t>Vid grentävlingar gäller</w:t>
      </w:r>
      <w:r w:rsidR="00B245E4">
        <w:rPr>
          <w:highlight w:val="yellow"/>
          <w:lang w:eastAsia="sv-SE"/>
        </w:rPr>
        <w:t xml:space="preserve"> </w:t>
      </w:r>
      <w:r w:rsidRPr="0058702A">
        <w:rPr>
          <w:highlight w:val="yellow"/>
          <w:lang w:eastAsia="sv-SE"/>
        </w:rPr>
        <w:t>1 000kr/gren</w:t>
      </w:r>
      <w:r w:rsidRPr="0058702A">
        <w:rPr>
          <w:lang w:eastAsia="sv-SE"/>
        </w:rPr>
        <w:t xml:space="preserve">. </w:t>
      </w:r>
    </w:p>
    <w:p w14:paraId="4E23FB68" w14:textId="77777777" w:rsidR="0058702A" w:rsidRPr="0058702A" w:rsidRDefault="0058702A" w:rsidP="0058702A">
      <w:pPr>
        <w:spacing w:after="0"/>
        <w:rPr>
          <w:lang w:eastAsia="sv-SE"/>
        </w:rPr>
      </w:pPr>
      <w:r w:rsidRPr="0058702A">
        <w:rPr>
          <w:lang w:eastAsia="sv-SE"/>
        </w:rPr>
        <w:t xml:space="preserve">Anmälningsavgifterna faktureras respektive förening efter att tävlingen genomförts av </w:t>
      </w:r>
    </w:p>
    <w:p w14:paraId="5A1F64D6" w14:textId="5570B240" w:rsidR="009D1280" w:rsidRPr="0058702A" w:rsidRDefault="0058702A" w:rsidP="0058702A">
      <w:pPr>
        <w:spacing w:after="0"/>
        <w:rPr>
          <w:lang w:eastAsia="sv-SE"/>
        </w:rPr>
      </w:pPr>
      <w:r w:rsidRPr="0058702A">
        <w:rPr>
          <w:lang w:eastAsia="sv-SE"/>
        </w:rPr>
        <w:t>Gymnastikförbundet.</w:t>
      </w:r>
    </w:p>
    <w:p w14:paraId="4C91C269" w14:textId="0786DC32" w:rsidR="00A57872" w:rsidRPr="005435F2" w:rsidRDefault="00A57872" w:rsidP="00232DFB">
      <w:pPr>
        <w:pStyle w:val="Rubrik3"/>
        <w:rPr>
          <w:lang w:eastAsia="sv-SE"/>
        </w:rPr>
      </w:pPr>
      <w:r w:rsidRPr="005435F2">
        <w:rPr>
          <w:lang w:eastAsia="sv-SE"/>
        </w:rPr>
        <w:t>Administrativ avgift</w:t>
      </w:r>
    </w:p>
    <w:p w14:paraId="0EDC274A" w14:textId="31FAB9AA" w:rsidR="00A57872" w:rsidRPr="005435F2" w:rsidRDefault="00A57872" w:rsidP="00A57872">
      <w:pPr>
        <w:rPr>
          <w:lang w:eastAsia="sv-SE"/>
        </w:rPr>
      </w:pPr>
      <w:r w:rsidRPr="005435F2">
        <w:rPr>
          <w:lang w:eastAsia="sv-SE"/>
        </w:rPr>
        <w:t xml:space="preserve">Arrangören äger rätt att ta ut en administrativ avgift om </w:t>
      </w:r>
      <w:r w:rsidRPr="005435F2">
        <w:rPr>
          <w:highlight w:val="yellow"/>
          <w:lang w:eastAsia="sv-SE"/>
        </w:rPr>
        <w:t>600 kr/trupp (för tävlingar med max 1</w:t>
      </w:r>
      <w:r w:rsidR="00B3689A">
        <w:rPr>
          <w:highlight w:val="yellow"/>
          <w:lang w:eastAsia="sv-SE"/>
        </w:rPr>
        <w:t>4</w:t>
      </w:r>
      <w:r w:rsidRPr="005435F2">
        <w:rPr>
          <w:highlight w:val="yellow"/>
          <w:lang w:eastAsia="sv-SE"/>
        </w:rPr>
        <w:t xml:space="preserve"> gymnaster), 700 kr/trupp (för tävlingar med max 18 gymnaster</w:t>
      </w:r>
      <w:r w:rsidRPr="005435F2">
        <w:rPr>
          <w:lang w:eastAsia="sv-SE"/>
        </w:rPr>
        <w:t>). Administrativ avigt ska betalas utav alla</w:t>
      </w:r>
      <w:r w:rsidR="00484430">
        <w:rPr>
          <w:lang w:eastAsia="sv-SE"/>
        </w:rPr>
        <w:t xml:space="preserve"> trupper</w:t>
      </w:r>
      <w:r w:rsidRPr="005435F2">
        <w:rPr>
          <w:lang w:eastAsia="sv-SE"/>
        </w:rPr>
        <w:t xml:space="preserve"> oavsett om man beställer mat och/eller logi. Administrativ avgift betalas per </w:t>
      </w:r>
      <w:r w:rsidR="00267C94">
        <w:rPr>
          <w:lang w:eastAsia="sv-SE"/>
        </w:rPr>
        <w:t>trupp</w:t>
      </w:r>
      <w:r w:rsidRPr="005435F2">
        <w:rPr>
          <w:lang w:eastAsia="sv-SE"/>
        </w:rPr>
        <w:t>.</w:t>
      </w:r>
      <w:r w:rsidR="00F55100">
        <w:rPr>
          <w:lang w:eastAsia="sv-SE"/>
        </w:rPr>
        <w:t xml:space="preserve"> Mer information </w:t>
      </w:r>
      <w:r w:rsidR="009C1C8B">
        <w:rPr>
          <w:lang w:eastAsia="sv-SE"/>
        </w:rPr>
        <w:t>om betalning kommer i PM1.</w:t>
      </w:r>
    </w:p>
    <w:p w14:paraId="2EDC0000" w14:textId="77777777" w:rsidR="00232DFB" w:rsidRPr="005435F2" w:rsidRDefault="00232DFB" w:rsidP="00232DFB">
      <w:pPr>
        <w:pStyle w:val="Rubrik3"/>
        <w:rPr>
          <w:lang w:eastAsia="sv-SE"/>
        </w:rPr>
      </w:pPr>
      <w:r w:rsidRPr="005435F2">
        <w:rPr>
          <w:lang w:eastAsia="sv-SE"/>
        </w:rPr>
        <w:t>Tävlingsregler</w:t>
      </w:r>
    </w:p>
    <w:p w14:paraId="48F8C9BB" w14:textId="32B11307" w:rsidR="00232DFB" w:rsidRPr="005435F2" w:rsidRDefault="00232DFB" w:rsidP="00232DFB">
      <w:pPr>
        <w:rPr>
          <w:lang w:eastAsia="sv-SE"/>
        </w:rPr>
      </w:pPr>
      <w:r w:rsidRPr="005435F2">
        <w:rPr>
          <w:lang w:eastAsia="sv-SE"/>
        </w:rPr>
        <w:t xml:space="preserve">Samtliga tävlingsregler finns att hämta på Gymnastikförbundets hemsida: </w:t>
      </w:r>
      <w:hyperlink r:id="rId12" w:history="1">
        <w:r w:rsidRPr="005435F2">
          <w:rPr>
            <w:rStyle w:val="Hyperlnk"/>
          </w:rPr>
          <w:t>https://www.gymnastik.se/verksamheter/truppgymnastik/regler</w:t>
        </w:r>
      </w:hyperlink>
      <w:r w:rsidRPr="005435F2">
        <w:t xml:space="preserve">. </w:t>
      </w:r>
      <w:r w:rsidRPr="005435F2">
        <w:rPr>
          <w:lang w:eastAsia="sv-SE"/>
        </w:rPr>
        <w:t>Eventuella frågor</w:t>
      </w:r>
      <w:r w:rsidR="001C725B" w:rsidRPr="005435F2">
        <w:rPr>
          <w:lang w:eastAsia="sv-SE"/>
        </w:rPr>
        <w:t xml:space="preserve"> hänvisas </w:t>
      </w:r>
      <w:r w:rsidRPr="005435F2">
        <w:rPr>
          <w:lang w:eastAsia="sv-SE"/>
        </w:rPr>
        <w:t xml:space="preserve">till </w:t>
      </w:r>
      <w:hyperlink r:id="rId13" w:history="1">
        <w:r w:rsidRPr="005435F2">
          <w:rPr>
            <w:rStyle w:val="Hyperlnk"/>
            <w:lang w:eastAsia="sv-SE"/>
          </w:rPr>
          <w:t>trupp@gymnastik.se</w:t>
        </w:r>
      </w:hyperlink>
      <w:r w:rsidRPr="005435F2">
        <w:rPr>
          <w:lang w:eastAsia="sv-SE"/>
        </w:rPr>
        <w:t>.</w:t>
      </w:r>
    </w:p>
    <w:p w14:paraId="75357AC6" w14:textId="77777777" w:rsidR="00232DFB" w:rsidRPr="005435F2" w:rsidRDefault="00232DFB" w:rsidP="00232DFB">
      <w:pPr>
        <w:pStyle w:val="Rubrik3"/>
        <w:rPr>
          <w:lang w:eastAsia="sv-SE"/>
        </w:rPr>
      </w:pPr>
      <w:r w:rsidRPr="005435F2">
        <w:rPr>
          <w:lang w:eastAsia="sv-SE"/>
        </w:rPr>
        <w:t>Kost och logi</w:t>
      </w:r>
    </w:p>
    <w:p w14:paraId="1FB4057A" w14:textId="77777777" w:rsidR="00232DFB" w:rsidRPr="005435F2" w:rsidRDefault="00232DFB" w:rsidP="00232DFB">
      <w:pPr>
        <w:pStyle w:val="Rubrik4"/>
      </w:pPr>
      <w:r w:rsidRPr="005435F2">
        <w:t>I arrangörsföreningens regi</w:t>
      </w:r>
    </w:p>
    <w:p w14:paraId="191B98BA" w14:textId="77777777" w:rsidR="00054E8A" w:rsidRPr="005435F2" w:rsidRDefault="00054E8A" w:rsidP="00054E8A">
      <w:pPr>
        <w:pStyle w:val="Brdtext"/>
        <w:jc w:val="both"/>
        <w:rPr>
          <w:rFonts w:ascii="Palatino Linotype" w:hAnsi="Palatino Linotype" w:cs="Arial"/>
          <w:b w:val="0"/>
          <w:sz w:val="20"/>
        </w:rPr>
      </w:pPr>
      <w:r w:rsidRPr="005435F2">
        <w:rPr>
          <w:rFonts w:ascii="Palatino Linotype" w:hAnsi="Palatino Linotype" w:cs="Arial"/>
          <w:b w:val="0"/>
          <w:sz w:val="20"/>
        </w:rPr>
        <w:t xml:space="preserve">Vi erbjuder följande: </w:t>
      </w:r>
    </w:p>
    <w:p w14:paraId="10E1F11E" w14:textId="77777777" w:rsidR="00054E8A" w:rsidRPr="005435F2" w:rsidRDefault="00054E8A" w:rsidP="00232DFB">
      <w:pPr>
        <w:pStyle w:val="Brdtext"/>
        <w:rPr>
          <w:rFonts w:ascii="Palatino Linotype" w:hAnsi="Palatino Linotype" w:cs="Arial"/>
          <w:b w:val="0"/>
          <w:sz w:val="20"/>
        </w:rPr>
      </w:pPr>
    </w:p>
    <w:p w14:paraId="770494F1" w14:textId="73E974E3" w:rsidR="00D00406" w:rsidRDefault="00D00406" w:rsidP="00232DFB">
      <w:pPr>
        <w:pStyle w:val="Brdtext"/>
        <w:rPr>
          <w:rFonts w:ascii="Palatino Linotype" w:hAnsi="Palatino Linotype" w:cs="Arial"/>
          <w:b w:val="0"/>
          <w:sz w:val="20"/>
          <w:highlight w:val="yellow"/>
        </w:rPr>
      </w:pPr>
      <w:r w:rsidRPr="004A6566">
        <w:rPr>
          <w:rFonts w:ascii="Palatino Linotype" w:hAnsi="Palatino Linotype" w:cs="Arial"/>
          <w:b w:val="0"/>
          <w:sz w:val="20"/>
          <w:highlight w:val="yellow"/>
        </w:rPr>
        <w:t xml:space="preserve">Logi i skolsal kommer att erbjudas </w:t>
      </w:r>
      <w:r w:rsidR="004A6566" w:rsidRPr="004A6566">
        <w:rPr>
          <w:rFonts w:ascii="Palatino Linotype" w:hAnsi="Palatino Linotype" w:cs="Arial"/>
          <w:b w:val="0"/>
          <w:sz w:val="20"/>
          <w:highlight w:val="yellow"/>
        </w:rPr>
        <w:t>i</w:t>
      </w:r>
      <w:r w:rsidR="00232DFB" w:rsidRPr="004A6566">
        <w:rPr>
          <w:rFonts w:ascii="Palatino Linotype" w:hAnsi="Palatino Linotype" w:cs="Arial"/>
          <w:b w:val="0"/>
          <w:sz w:val="20"/>
          <w:highlight w:val="yellow"/>
        </w:rPr>
        <w:t xml:space="preserve"> XX som ligger XX. </w:t>
      </w:r>
    </w:p>
    <w:p w14:paraId="615E9C60" w14:textId="77777777" w:rsidR="00425037" w:rsidRPr="00425037" w:rsidRDefault="00425037" w:rsidP="00425037">
      <w:pPr>
        <w:pStyle w:val="Brdtext"/>
        <w:rPr>
          <w:rFonts w:ascii="Palatino Linotype" w:hAnsi="Palatino Linotype" w:cs="Arial"/>
          <w:b w:val="0"/>
          <w:sz w:val="20"/>
        </w:rPr>
      </w:pPr>
      <w:r w:rsidRPr="004A6566">
        <w:rPr>
          <w:rFonts w:ascii="Palatino Linotype" w:hAnsi="Palatino Linotype" w:cs="Arial"/>
          <w:b w:val="0"/>
          <w:sz w:val="20"/>
          <w:highlight w:val="yellow"/>
        </w:rPr>
        <w:t>Logi i skolsal kommer inte att erbjudas.</w:t>
      </w:r>
    </w:p>
    <w:p w14:paraId="212AF5E6" w14:textId="77777777" w:rsidR="00425037" w:rsidRPr="00425037" w:rsidRDefault="00425037" w:rsidP="00232DFB">
      <w:pPr>
        <w:pStyle w:val="Brdtext"/>
        <w:rPr>
          <w:rFonts w:ascii="Palatino Linotype" w:hAnsi="Palatino Linotype" w:cs="Arial"/>
          <w:b w:val="0"/>
          <w:sz w:val="20"/>
        </w:rPr>
      </w:pPr>
    </w:p>
    <w:p w14:paraId="365C35AA" w14:textId="77777777" w:rsidR="00425037" w:rsidRPr="00425037" w:rsidRDefault="00425037" w:rsidP="00425037">
      <w:pPr>
        <w:pStyle w:val="Brdtext"/>
        <w:rPr>
          <w:rFonts w:ascii="Palatino Linotype" w:hAnsi="Palatino Linotype" w:cs="Arial"/>
          <w:b w:val="0"/>
          <w:sz w:val="20"/>
        </w:rPr>
      </w:pPr>
      <w:r w:rsidRPr="00425037">
        <w:rPr>
          <w:rFonts w:ascii="Palatino Linotype" w:hAnsi="Palatino Linotype" w:cs="Arial"/>
          <w:b w:val="0"/>
          <w:sz w:val="20"/>
        </w:rPr>
        <w:t xml:space="preserve">Mer information om beställning av kost (inklusive specialkost), </w:t>
      </w:r>
      <w:r w:rsidRPr="00425037">
        <w:rPr>
          <w:rFonts w:ascii="Palatino Linotype" w:hAnsi="Palatino Linotype" w:cs="Arial"/>
          <w:b w:val="0"/>
          <w:sz w:val="20"/>
          <w:highlight w:val="yellow"/>
        </w:rPr>
        <w:t>logi och eventuella entrébiljetter</w:t>
      </w:r>
      <w:r w:rsidRPr="00425037">
        <w:rPr>
          <w:rFonts w:ascii="Palatino Linotype" w:hAnsi="Palatino Linotype" w:cs="Arial"/>
          <w:b w:val="0"/>
          <w:sz w:val="20"/>
        </w:rPr>
        <w:t xml:space="preserve"> kommer i PM1.</w:t>
      </w:r>
    </w:p>
    <w:p w14:paraId="0C838EA9" w14:textId="77777777" w:rsidR="00425037" w:rsidRPr="004A6566" w:rsidRDefault="00425037" w:rsidP="00232DFB">
      <w:pPr>
        <w:pStyle w:val="Brdtext"/>
        <w:rPr>
          <w:rFonts w:ascii="Palatino Linotype" w:hAnsi="Palatino Linotype" w:cs="Arial"/>
          <w:b w:val="0"/>
          <w:sz w:val="20"/>
          <w:highlight w:val="yellow"/>
        </w:rPr>
      </w:pPr>
    </w:p>
    <w:p w14:paraId="5A92CA2E" w14:textId="0DF59465" w:rsidR="004A6566" w:rsidRPr="004A6566" w:rsidRDefault="00232DFB" w:rsidP="007D22E6">
      <w:pPr>
        <w:pStyle w:val="Brdtext"/>
        <w:rPr>
          <w:rFonts w:ascii="Palatino Linotype" w:hAnsi="Palatino Linotype" w:cs="Arial"/>
          <w:b w:val="0"/>
          <w:sz w:val="20"/>
          <w:highlight w:val="yellow"/>
        </w:rPr>
      </w:pPr>
      <w:r w:rsidRPr="004A6566">
        <w:rPr>
          <w:rFonts w:ascii="Palatino Linotype" w:hAnsi="Palatino Linotype" w:cs="Arial"/>
          <w:b w:val="0"/>
          <w:sz w:val="20"/>
          <w:highlight w:val="yellow"/>
        </w:rPr>
        <w:t xml:space="preserve">Ta med egen </w:t>
      </w:r>
      <w:r w:rsidR="00583532" w:rsidRPr="004A6566">
        <w:rPr>
          <w:rFonts w:ascii="Palatino Linotype" w:hAnsi="Palatino Linotype" w:cs="Arial"/>
          <w:b w:val="0"/>
          <w:sz w:val="20"/>
          <w:highlight w:val="yellow"/>
        </w:rPr>
        <w:t>sov utrustning</w:t>
      </w:r>
      <w:r w:rsidRPr="004A6566">
        <w:rPr>
          <w:rFonts w:ascii="Palatino Linotype" w:hAnsi="Palatino Linotype" w:cs="Arial"/>
          <w:b w:val="0"/>
          <w:sz w:val="20"/>
          <w:highlight w:val="yellow"/>
        </w:rPr>
        <w:t xml:space="preserve"> (luftmadrass/ liggunderlag, sovsäck och kudde). Vid skadegörelse kan föreningen bli ersättningsskyldig. </w:t>
      </w:r>
      <w:r w:rsidRPr="004A6566">
        <w:rPr>
          <w:rFonts w:ascii="Palatino Linotype" w:hAnsi="Palatino Linotype" w:cs="Arial"/>
          <w:b w:val="0"/>
          <w:sz w:val="20"/>
          <w:highlight w:val="yellow"/>
          <w:u w:val="single"/>
        </w:rPr>
        <w:t>OBS! Minst en ledare som har fyllt 18 år ska bo tillsammans med gymnasterna.</w:t>
      </w:r>
    </w:p>
    <w:p w14:paraId="72E12BEB" w14:textId="77777777" w:rsidR="00B515C4" w:rsidRPr="005435F2" w:rsidRDefault="00054E8A" w:rsidP="00054E8A">
      <w:pPr>
        <w:pStyle w:val="Rubrik4"/>
        <w:rPr>
          <w:lang w:eastAsia="sv-SE"/>
        </w:rPr>
      </w:pPr>
      <w:r w:rsidRPr="005435F2">
        <w:rPr>
          <w:lang w:eastAsia="sv-SE"/>
        </w:rPr>
        <w:t>Hotell/vandrarhem</w:t>
      </w:r>
    </w:p>
    <w:p w14:paraId="435EDB38" w14:textId="77777777" w:rsidR="00054E8A" w:rsidRPr="005435F2" w:rsidRDefault="00054E8A" w:rsidP="00054E8A">
      <w:pPr>
        <w:rPr>
          <w:lang w:eastAsia="sv-SE"/>
        </w:rPr>
      </w:pPr>
      <w:r w:rsidRPr="005435F2">
        <w:rPr>
          <w:lang w:eastAsia="sv-SE"/>
        </w:rPr>
        <w:t xml:space="preserve">För dig som önskar logi på vandrarhem eller hotell rekommenderar vi: </w:t>
      </w:r>
      <w:r w:rsidRPr="005435F2">
        <w:rPr>
          <w:highlight w:val="yellow"/>
          <w:lang w:eastAsia="sv-SE"/>
        </w:rPr>
        <w:t>XX.</w:t>
      </w:r>
    </w:p>
    <w:p w14:paraId="290CCF22" w14:textId="77777777" w:rsidR="00B515C4" w:rsidRPr="005435F2" w:rsidRDefault="00B515C4" w:rsidP="00054E8A">
      <w:pPr>
        <w:rPr>
          <w:lang w:eastAsia="sv-SE"/>
        </w:rPr>
      </w:pPr>
      <w:r w:rsidRPr="005435F2">
        <w:rPr>
          <w:lang w:eastAsia="sv-SE"/>
        </w:rPr>
        <w:t xml:space="preserve">Scandic är Gymnastikförbundet partner </w:t>
      </w:r>
      <w:r w:rsidR="001E49BC" w:rsidRPr="005435F2">
        <w:rPr>
          <w:lang w:eastAsia="sv-SE"/>
        </w:rPr>
        <w:t>för</w:t>
      </w:r>
      <w:r w:rsidRPr="005435F2">
        <w:rPr>
          <w:lang w:eastAsia="sv-SE"/>
        </w:rPr>
        <w:t xml:space="preserve"> boende på tävlingar, konferenser och event. Hotellkedjan har ett attraktivt sporterbjudande till föreningar som väljer att bo på hotell i samband med tävling. Läs mer här: </w:t>
      </w:r>
      <w:hyperlink r:id="rId14" w:history="1">
        <w:r w:rsidR="001E49BC" w:rsidRPr="005435F2">
          <w:rPr>
            <w:rStyle w:val="Hyperlnk"/>
            <w:lang w:eastAsia="sv-SE"/>
          </w:rPr>
          <w:t>https://www.scandichotels.se/alltid-pa-scandic/sport</w:t>
        </w:r>
      </w:hyperlink>
      <w:r w:rsidR="001E49BC" w:rsidRPr="005435F2">
        <w:rPr>
          <w:lang w:eastAsia="sv-SE"/>
        </w:rPr>
        <w:t xml:space="preserve"> </w:t>
      </w:r>
      <w:r w:rsidRPr="005435F2">
        <w:rPr>
          <w:lang w:eastAsia="sv-SE"/>
        </w:rPr>
        <w:t xml:space="preserve"> eller </w:t>
      </w:r>
      <w:r w:rsidR="001E49BC" w:rsidRPr="005435F2">
        <w:rPr>
          <w:lang w:eastAsia="sv-SE"/>
        </w:rPr>
        <w:t>kontakta</w:t>
      </w:r>
      <w:r w:rsidRPr="005435F2">
        <w:rPr>
          <w:lang w:eastAsia="sv-SE"/>
        </w:rPr>
        <w:t xml:space="preserve"> </w:t>
      </w:r>
      <w:hyperlink r:id="rId15" w:history="1">
        <w:r w:rsidR="001E49BC" w:rsidRPr="005435F2">
          <w:rPr>
            <w:rStyle w:val="Hyperlnk"/>
            <w:lang w:eastAsia="sv-SE"/>
          </w:rPr>
          <w:t>sport@scandichotels.com</w:t>
        </w:r>
      </w:hyperlink>
      <w:r w:rsidR="001E49BC" w:rsidRPr="005435F2">
        <w:rPr>
          <w:lang w:eastAsia="sv-SE"/>
        </w:rPr>
        <w:t xml:space="preserve">. </w:t>
      </w:r>
    </w:p>
    <w:p w14:paraId="0CDB86F1" w14:textId="77777777" w:rsidR="006C15E2" w:rsidRPr="005435F2" w:rsidRDefault="006C15E2" w:rsidP="0033391A">
      <w:pPr>
        <w:pStyle w:val="Rubrik3"/>
        <w:rPr>
          <w:lang w:eastAsia="sv-SE"/>
        </w:rPr>
      </w:pPr>
      <w:r w:rsidRPr="005435F2">
        <w:rPr>
          <w:lang w:eastAsia="sv-SE"/>
        </w:rPr>
        <w:t>Tävlingslicens</w:t>
      </w:r>
    </w:p>
    <w:p w14:paraId="5CD483F8" w14:textId="77777777" w:rsidR="006C15E2" w:rsidRPr="005435F2" w:rsidRDefault="0033391A" w:rsidP="006C15E2">
      <w:pPr>
        <w:rPr>
          <w:lang w:eastAsia="sv-SE"/>
        </w:rPr>
      </w:pPr>
      <w:r w:rsidRPr="005435F2">
        <w:rPr>
          <w:lang w:eastAsia="sv-SE"/>
        </w:rPr>
        <w:t>Varje förening</w:t>
      </w:r>
      <w:r w:rsidR="006C15E2" w:rsidRPr="005435F2">
        <w:rPr>
          <w:lang w:eastAsia="sv-SE"/>
        </w:rPr>
        <w:t xml:space="preserve"> ansvara</w:t>
      </w:r>
      <w:r w:rsidRPr="005435F2">
        <w:rPr>
          <w:lang w:eastAsia="sv-SE"/>
        </w:rPr>
        <w:t>r</w:t>
      </w:r>
      <w:r w:rsidR="006C15E2" w:rsidRPr="005435F2">
        <w:rPr>
          <w:lang w:eastAsia="sv-SE"/>
        </w:rPr>
        <w:t xml:space="preserve"> för att </w:t>
      </w:r>
      <w:r w:rsidRPr="005435F2">
        <w:rPr>
          <w:lang w:eastAsia="sv-SE"/>
        </w:rPr>
        <w:t>anmälda deltagare</w:t>
      </w:r>
      <w:r w:rsidR="006C15E2" w:rsidRPr="005435F2">
        <w:rPr>
          <w:lang w:eastAsia="sv-SE"/>
        </w:rPr>
        <w:t xml:space="preserve"> har giltig tävlingslicens.</w:t>
      </w:r>
    </w:p>
    <w:p w14:paraId="5FD7B8AD" w14:textId="09BF6FCC" w:rsidR="006C15E2" w:rsidRPr="005435F2" w:rsidRDefault="006C15E2" w:rsidP="0033391A">
      <w:pPr>
        <w:pStyle w:val="Rubrik3"/>
        <w:rPr>
          <w:lang w:eastAsia="sv-SE"/>
        </w:rPr>
      </w:pPr>
      <w:r w:rsidRPr="005435F2">
        <w:rPr>
          <w:lang w:eastAsia="sv-SE"/>
        </w:rPr>
        <w:lastRenderedPageBreak/>
        <w:t>Utbildningskrav</w:t>
      </w:r>
    </w:p>
    <w:p w14:paraId="71D4C127" w14:textId="04412187" w:rsidR="006C15E2" w:rsidRPr="005435F2" w:rsidRDefault="0033391A" w:rsidP="006C15E2">
      <w:pPr>
        <w:rPr>
          <w:lang w:eastAsia="sv-SE"/>
        </w:rPr>
      </w:pPr>
      <w:r w:rsidRPr="005435F2">
        <w:rPr>
          <w:lang w:eastAsia="sv-SE"/>
        </w:rPr>
        <w:t xml:space="preserve">I all verksamhet ska Gymnastikförbundets utbildningskrav följas: </w:t>
      </w:r>
      <w:hyperlink r:id="rId16" w:history="1">
        <w:r w:rsidR="00895720" w:rsidRPr="006727CA">
          <w:rPr>
            <w:rStyle w:val="Hyperlnk"/>
            <w:lang w:eastAsia="sv-SE"/>
          </w:rPr>
          <w:t>https://www.gymnastik.se/utbildning/utbildningskrav-behorigheter-och-validering/utbildningskrav</w:t>
        </w:r>
      </w:hyperlink>
      <w:r w:rsidR="008B6CE9">
        <w:rPr>
          <w:lang w:eastAsia="sv-SE"/>
        </w:rPr>
        <w:t>.</w:t>
      </w:r>
      <w:r w:rsidR="00895720">
        <w:rPr>
          <w:lang w:eastAsia="sv-SE"/>
        </w:rPr>
        <w:t xml:space="preserve"> </w:t>
      </w:r>
    </w:p>
    <w:p w14:paraId="0A02DC20" w14:textId="77777777" w:rsidR="008C7138" w:rsidRPr="005435F2" w:rsidRDefault="008C7138" w:rsidP="008C7138">
      <w:pPr>
        <w:pStyle w:val="Rubrik3"/>
        <w:rPr>
          <w:lang w:eastAsia="sv-SE"/>
        </w:rPr>
      </w:pPr>
      <w:r w:rsidRPr="005435F2">
        <w:rPr>
          <w:lang w:eastAsia="sv-SE"/>
        </w:rPr>
        <w:t>Korrekt uppförande</w:t>
      </w:r>
    </w:p>
    <w:p w14:paraId="2AC35AEB" w14:textId="4E4A81D0" w:rsidR="008C7138" w:rsidRPr="005435F2" w:rsidRDefault="008C7138" w:rsidP="008C7138">
      <w:pPr>
        <w:rPr>
          <w:lang w:eastAsia="sv-SE"/>
        </w:rPr>
      </w:pPr>
      <w:r w:rsidRPr="005435F2">
        <w:rPr>
          <w:lang w:eastAsia="sv-SE"/>
        </w:rPr>
        <w:t xml:space="preserve">Gymnaster, domare, tränare och andra ledare förväntas följa punkt 2.6 i </w:t>
      </w:r>
      <w:r w:rsidR="00123BB7" w:rsidRPr="005435F2">
        <w:rPr>
          <w:lang w:eastAsia="sv-SE"/>
        </w:rPr>
        <w:t>T</w:t>
      </w:r>
      <w:r w:rsidRPr="005435F2">
        <w:rPr>
          <w:lang w:eastAsia="sv-SE"/>
        </w:rPr>
        <w:t xml:space="preserve">ekniskt reglemente. Vänligen ta del av all information </w:t>
      </w:r>
      <w:hyperlink r:id="rId17" w:history="1">
        <w:r w:rsidRPr="005435F2">
          <w:rPr>
            <w:rStyle w:val="Hyperlnk"/>
            <w:lang w:eastAsia="sv-SE"/>
          </w:rPr>
          <w:t>här</w:t>
        </w:r>
      </w:hyperlink>
      <w:r w:rsidRPr="005435F2">
        <w:rPr>
          <w:lang w:eastAsia="sv-SE"/>
        </w:rPr>
        <w:t xml:space="preserve">. </w:t>
      </w:r>
    </w:p>
    <w:p w14:paraId="2383B20E" w14:textId="77777777" w:rsidR="008C7138" w:rsidRPr="005435F2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 w:rsidRPr="005435F2">
        <w:rPr>
          <w:lang w:eastAsia="sv-SE"/>
        </w:rPr>
        <w:t>Uppträda korrekt gentemot varandra och funktionärer och följa Gymnastikförbundets uppförandekod.</w:t>
      </w:r>
    </w:p>
    <w:p w14:paraId="0E527DE8" w14:textId="77777777" w:rsidR="008C7138" w:rsidRPr="005435F2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 w:rsidRPr="005435F2">
        <w:rPr>
          <w:lang w:eastAsia="sv-SE"/>
        </w:rPr>
        <w:t xml:space="preserve">Följa RF:s alkohol- och tobakspolicy (ANDT-policy). </w:t>
      </w:r>
    </w:p>
    <w:p w14:paraId="0DB4F750" w14:textId="77777777" w:rsidR="008C7138" w:rsidRPr="005435F2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 w:rsidRPr="005435F2">
        <w:rPr>
          <w:lang w:eastAsia="sv-SE"/>
        </w:rPr>
        <w:t xml:space="preserve">Följa Gymnastikförbundets antidopingprogram. </w:t>
      </w:r>
    </w:p>
    <w:p w14:paraId="72807D38" w14:textId="77777777" w:rsidR="001E49BC" w:rsidRPr="005435F2" w:rsidRDefault="001E49BC" w:rsidP="001E49BC">
      <w:pPr>
        <w:pStyle w:val="Rubrik3"/>
        <w:rPr>
          <w:lang w:eastAsia="sv-SE"/>
        </w:rPr>
      </w:pPr>
      <w:r w:rsidRPr="005435F2">
        <w:rPr>
          <w:lang w:eastAsia="sv-SE"/>
        </w:rPr>
        <w:t>GDPR</w:t>
      </w:r>
    </w:p>
    <w:p w14:paraId="4650C049" w14:textId="77777777" w:rsidR="001E49BC" w:rsidRPr="005435F2" w:rsidRDefault="001E49BC" w:rsidP="001E49BC">
      <w:pPr>
        <w:rPr>
          <w:lang w:eastAsia="sv-SE"/>
        </w:rPr>
      </w:pPr>
      <w:r w:rsidRPr="005435F2">
        <w:rPr>
          <w:lang w:eastAsia="sv-SE"/>
        </w:rPr>
        <w:t xml:space="preserve">I och med anmälan till tävling godkänner föreningen att kontaktuppgifter till föreningen och ansvarig för anmälan behandlas och lagras av Gymnastikförbundet. </w:t>
      </w:r>
    </w:p>
    <w:p w14:paraId="22ED7C93" w14:textId="77777777" w:rsidR="006C15E2" w:rsidRPr="005435F2" w:rsidRDefault="001E49BC" w:rsidP="006C15E2">
      <w:pPr>
        <w:rPr>
          <w:i/>
          <w:iCs/>
          <w:lang w:eastAsia="sv-SE"/>
        </w:rPr>
      </w:pPr>
      <w:r w:rsidRPr="005435F2">
        <w:rPr>
          <w:i/>
          <w:iCs/>
          <w:lang w:eastAsia="sv-SE"/>
        </w:rPr>
        <w:t>Ändamål med behandling av personuppgifter i samband med tävlingsanmälan: Tävlingsadministration, förbunds- och föreningsadministration, avgiftshantering, licensadministration. Lagringstiden för dina personuppgifter varierar utifrån vad uppgifterna behövs till. Utgångspunkten är att uppgifter inte ska sparas längre än vad som behövs för aktuellt ändamål.</w:t>
      </w:r>
    </w:p>
    <w:p w14:paraId="0BD0D4E5" w14:textId="77777777" w:rsidR="009A12C2" w:rsidRPr="005435F2" w:rsidRDefault="009A12C2" w:rsidP="009A12C2">
      <w:pPr>
        <w:pStyle w:val="Rubrik3"/>
        <w:rPr>
          <w:lang w:eastAsia="sv-SE"/>
        </w:rPr>
      </w:pPr>
      <w:r w:rsidRPr="005435F2">
        <w:rPr>
          <w:lang w:eastAsia="sv-SE"/>
        </w:rPr>
        <w:t>PM</w:t>
      </w:r>
    </w:p>
    <w:p w14:paraId="6583FF39" w14:textId="61E11E7F" w:rsidR="009A12C2" w:rsidRPr="005435F2" w:rsidRDefault="009A12C2" w:rsidP="009A12C2">
      <w:pPr>
        <w:rPr>
          <w:lang w:eastAsia="sv-SE"/>
        </w:rPr>
      </w:pPr>
      <w:r w:rsidRPr="005435F2">
        <w:rPr>
          <w:lang w:eastAsia="sv-SE"/>
        </w:rPr>
        <w:t xml:space="preserve">PM1 skickas ut via mail </w:t>
      </w:r>
      <w:r w:rsidR="0097427A">
        <w:rPr>
          <w:lang w:eastAsia="sv-SE"/>
        </w:rPr>
        <w:t>en</w:t>
      </w:r>
      <w:r w:rsidRPr="005435F2">
        <w:rPr>
          <w:lang w:eastAsia="sv-SE"/>
        </w:rPr>
        <w:t xml:space="preserve"> veck</w:t>
      </w:r>
      <w:r w:rsidR="0097427A">
        <w:rPr>
          <w:lang w:eastAsia="sv-SE"/>
        </w:rPr>
        <w:t>a</w:t>
      </w:r>
      <w:r w:rsidRPr="005435F2">
        <w:rPr>
          <w:lang w:eastAsia="sv-SE"/>
        </w:rPr>
        <w:t xml:space="preserve"> </w:t>
      </w:r>
      <w:r w:rsidR="0097427A">
        <w:rPr>
          <w:lang w:eastAsia="sv-SE"/>
        </w:rPr>
        <w:t xml:space="preserve">efter sista anmälningsdag </w:t>
      </w:r>
      <w:r w:rsidR="00097781">
        <w:rPr>
          <w:lang w:eastAsia="sv-SE"/>
        </w:rPr>
        <w:t xml:space="preserve">till </w:t>
      </w:r>
      <w:r w:rsidRPr="005435F2">
        <w:rPr>
          <w:lang w:eastAsia="sv-SE"/>
        </w:rPr>
        <w:t>tävlingen och PM2 skickas ut t</w:t>
      </w:r>
      <w:r w:rsidR="00097781">
        <w:rPr>
          <w:lang w:eastAsia="sv-SE"/>
        </w:rPr>
        <w:t>re</w:t>
      </w:r>
      <w:r w:rsidRPr="005435F2">
        <w:rPr>
          <w:lang w:eastAsia="sv-SE"/>
        </w:rPr>
        <w:t xml:space="preserve"> veckor innan tävlingen. </w:t>
      </w:r>
    </w:p>
    <w:p w14:paraId="0D5623DC" w14:textId="77777777" w:rsidR="00264919" w:rsidRPr="005435F2" w:rsidRDefault="00264919" w:rsidP="00264919">
      <w:pPr>
        <w:rPr>
          <w:lang w:eastAsia="sv-SE"/>
        </w:rPr>
      </w:pPr>
    </w:p>
    <w:p w14:paraId="0CD27BEA" w14:textId="77777777" w:rsidR="007A7310" w:rsidRPr="005435F2" w:rsidRDefault="007A7310" w:rsidP="007A7310">
      <w:pPr>
        <w:pStyle w:val="Rubrik3"/>
        <w:rPr>
          <w:lang w:eastAsia="sv-SE"/>
        </w:rPr>
      </w:pPr>
      <w:r w:rsidRPr="005435F2">
        <w:rPr>
          <w:lang w:eastAsia="sv-SE"/>
        </w:rPr>
        <w:t>Varmt välkomna!</w:t>
      </w:r>
    </w:p>
    <w:p w14:paraId="6CD4DA66" w14:textId="77777777" w:rsidR="003067A0" w:rsidRDefault="003067A0" w:rsidP="006C15E2">
      <w:pPr>
        <w:rPr>
          <w:lang w:eastAsia="sv-SE"/>
        </w:rPr>
      </w:pPr>
    </w:p>
    <w:p w14:paraId="4237764D" w14:textId="22A78AAE" w:rsidR="006C15E2" w:rsidRDefault="00E10AE6" w:rsidP="005D4DC7">
      <w:pPr>
        <w:rPr>
          <w:lang w:eastAsia="sv-SE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58243" behindDoc="0" locked="0" layoutInCell="1" allowOverlap="1" wp14:anchorId="107FEF95" wp14:editId="0FBCB099">
            <wp:simplePos x="0" y="0"/>
            <wp:positionH relativeFrom="page">
              <wp:align>center</wp:align>
            </wp:positionH>
            <wp:positionV relativeFrom="margin">
              <wp:posOffset>-495300</wp:posOffset>
            </wp:positionV>
            <wp:extent cx="6600388" cy="9336097"/>
            <wp:effectExtent l="0" t="0" r="0" b="0"/>
            <wp:wrapSquare wrapText="bothSides"/>
            <wp:docPr id="268788717" name="Bildobjekt 268788717" descr="En bild som visar text, skärmbild, Teckensnitt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788717" name="Bildobjekt 1" descr="En bild som visar text, skärmbild, Teckensnitt, design&#10;&#10;Automatiskt genererad beskrivni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388" cy="933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15E2" w:rsidSect="00EC0382">
      <w:footerReference w:type="even" r:id="rId19"/>
      <w:footerReference w:type="default" r:id="rId20"/>
      <w:pgSz w:w="11906" w:h="16838"/>
      <w:pgMar w:top="1418" w:right="226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D034" w14:textId="77777777" w:rsidR="00EC0382" w:rsidRDefault="00EC0382" w:rsidP="004B72AB">
      <w:r>
        <w:separator/>
      </w:r>
    </w:p>
  </w:endnote>
  <w:endnote w:type="continuationSeparator" w:id="0">
    <w:p w14:paraId="1B27B856" w14:textId="77777777" w:rsidR="00EC0382" w:rsidRDefault="00EC0382" w:rsidP="004B72AB">
      <w:r>
        <w:continuationSeparator/>
      </w:r>
    </w:p>
  </w:endnote>
  <w:endnote w:type="continuationNotice" w:id="1">
    <w:p w14:paraId="2CCDB9DF" w14:textId="77777777" w:rsidR="00EC0382" w:rsidRDefault="00EC038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72800116"/>
      <w:docPartObj>
        <w:docPartGallery w:val="Page Numbers (Bottom of Page)"/>
        <w:docPartUnique/>
      </w:docPartObj>
    </w:sdtPr>
    <w:sdtContent>
      <w:p w14:paraId="4FD70F99" w14:textId="77777777" w:rsidR="004B72AB" w:rsidRDefault="004B72AB" w:rsidP="00AE6E6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BF4253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087E5254" w14:textId="77777777" w:rsidR="004B72AB" w:rsidRDefault="004B72AB" w:rsidP="004B72A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836349"/>
      <w:docPartObj>
        <w:docPartGallery w:val="Page Numbers (Bottom of Page)"/>
        <w:docPartUnique/>
      </w:docPartObj>
    </w:sdtPr>
    <w:sdtContent>
      <w:p w14:paraId="4E641ACB" w14:textId="77777777" w:rsidR="004B72AB" w:rsidRDefault="004B72AB" w:rsidP="003E4A68">
        <w:pPr>
          <w:pStyle w:val="Sidfot"/>
          <w:framePr w:h="244" w:hRule="exact" w:wrap="none" w:vAnchor="text" w:hAnchor="margin" w:xAlign="right" w:y="-384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7164B064" w14:textId="1F3A32BD" w:rsidR="004B72AB" w:rsidRDefault="00043295" w:rsidP="004B72AB">
    <w:pPr>
      <w:pStyle w:val="Sidfot"/>
      <w:ind w:right="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6B9390E" wp14:editId="27367136">
              <wp:simplePos x="0" y="0"/>
              <wp:positionH relativeFrom="margin">
                <wp:posOffset>2381250</wp:posOffset>
              </wp:positionH>
              <wp:positionV relativeFrom="paragraph">
                <wp:posOffset>-474345</wp:posOffset>
              </wp:positionV>
              <wp:extent cx="2457450" cy="1404620"/>
              <wp:effectExtent l="0" t="0" r="0" b="7620"/>
              <wp:wrapSquare wrapText="bothSides"/>
              <wp:docPr id="1297750287" name="Textruta 1297750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79D88" w14:textId="77777777" w:rsidR="00043295" w:rsidRDefault="00043295" w:rsidP="00043295">
                          <w:r w:rsidRPr="00F15871">
                            <w:rPr>
                              <w:highlight w:val="yellow"/>
                            </w:rPr>
                            <w:t>Lägg till arrangörens logotype i sidfoten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B9390E" id="_x0000_t202" coordsize="21600,21600" o:spt="202" path="m,l,21600r21600,l21600,xe">
              <v:stroke joinstyle="miter"/>
              <v:path gradientshapeok="t" o:connecttype="rect"/>
            </v:shapetype>
            <v:shape id="Textruta 1297750287" o:spid="_x0000_s1028" type="#_x0000_t202" style="position:absolute;margin-left:187.5pt;margin-top:-37.35pt;width:193.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" stroked="f">
              <v:textbox style="mso-fit-shape-to-text:t">
                <w:txbxContent>
                  <w:p w14:paraId="5CD79D88" w14:textId="77777777" w:rsidR="00043295" w:rsidRDefault="00043295" w:rsidP="00043295">
                    <w:r w:rsidRPr="00F15871">
                      <w:rPr>
                        <w:highlight w:val="yellow"/>
                      </w:rPr>
                      <w:t>Lägg till arrangörens logotype i sidfoten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E6605">
      <w:rPr>
        <w:noProof/>
      </w:rPr>
      <w:drawing>
        <wp:anchor distT="0" distB="0" distL="114300" distR="114300" simplePos="0" relativeHeight="251658240" behindDoc="0" locked="0" layoutInCell="1" allowOverlap="1" wp14:anchorId="0C9F9C43" wp14:editId="623A75CD">
          <wp:simplePos x="0" y="0"/>
          <wp:positionH relativeFrom="margin">
            <wp:posOffset>0</wp:posOffset>
          </wp:positionH>
          <wp:positionV relativeFrom="margin">
            <wp:posOffset>9044305</wp:posOffset>
          </wp:positionV>
          <wp:extent cx="1756800" cy="388800"/>
          <wp:effectExtent l="0" t="0" r="0" b="508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2565" w14:textId="77777777" w:rsidR="00EC0382" w:rsidRPr="00760C0A" w:rsidRDefault="00EC0382" w:rsidP="00760C0A">
      <w:pPr>
        <w:pStyle w:val="Fotnotstext"/>
      </w:pPr>
      <w:r w:rsidRPr="00760C0A">
        <w:separator/>
      </w:r>
    </w:p>
  </w:footnote>
  <w:footnote w:type="continuationSeparator" w:id="0">
    <w:p w14:paraId="6A9D2853" w14:textId="77777777" w:rsidR="00EC0382" w:rsidRDefault="00EC0382" w:rsidP="004B72AB">
      <w:r>
        <w:continuationSeparator/>
      </w:r>
    </w:p>
  </w:footnote>
  <w:footnote w:type="continuationNotice" w:id="1">
    <w:p w14:paraId="4D29B523" w14:textId="77777777" w:rsidR="00EC0382" w:rsidRDefault="00EC038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40A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AB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92C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67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D6D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DA2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E8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98D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A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8A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66D2"/>
    <w:multiLevelType w:val="hybridMultilevel"/>
    <w:tmpl w:val="ACDC0AD6"/>
    <w:lvl w:ilvl="0" w:tplc="06A2D59E">
      <w:start w:val="1"/>
      <w:numFmt w:val="bullet"/>
      <w:pStyle w:val="Normal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91B5A"/>
    <w:multiLevelType w:val="hybridMultilevel"/>
    <w:tmpl w:val="EDCE9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142BC"/>
    <w:multiLevelType w:val="hybridMultilevel"/>
    <w:tmpl w:val="297CC2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5209">
    <w:abstractNumId w:val="16"/>
  </w:num>
  <w:num w:numId="2" w16cid:durableId="636570995">
    <w:abstractNumId w:val="10"/>
  </w:num>
  <w:num w:numId="3" w16cid:durableId="830097284">
    <w:abstractNumId w:val="19"/>
  </w:num>
  <w:num w:numId="4" w16cid:durableId="1749689029">
    <w:abstractNumId w:val="4"/>
  </w:num>
  <w:num w:numId="5" w16cid:durableId="1351567415">
    <w:abstractNumId w:val="5"/>
  </w:num>
  <w:num w:numId="6" w16cid:durableId="792596868">
    <w:abstractNumId w:val="6"/>
  </w:num>
  <w:num w:numId="7" w16cid:durableId="105001159">
    <w:abstractNumId w:val="7"/>
  </w:num>
  <w:num w:numId="8" w16cid:durableId="773675416">
    <w:abstractNumId w:val="9"/>
  </w:num>
  <w:num w:numId="9" w16cid:durableId="50155289">
    <w:abstractNumId w:val="0"/>
  </w:num>
  <w:num w:numId="10" w16cid:durableId="1821732121">
    <w:abstractNumId w:val="1"/>
  </w:num>
  <w:num w:numId="11" w16cid:durableId="1096748285">
    <w:abstractNumId w:val="2"/>
  </w:num>
  <w:num w:numId="12" w16cid:durableId="976569699">
    <w:abstractNumId w:val="3"/>
  </w:num>
  <w:num w:numId="13" w16cid:durableId="1432974442">
    <w:abstractNumId w:val="8"/>
  </w:num>
  <w:num w:numId="14" w16cid:durableId="352539136">
    <w:abstractNumId w:val="12"/>
  </w:num>
  <w:num w:numId="15" w16cid:durableId="1135872445">
    <w:abstractNumId w:val="15"/>
  </w:num>
  <w:num w:numId="16" w16cid:durableId="1625772129">
    <w:abstractNumId w:val="18"/>
  </w:num>
  <w:num w:numId="17" w16cid:durableId="1947345516">
    <w:abstractNumId w:val="11"/>
  </w:num>
  <w:num w:numId="18" w16cid:durableId="234584226">
    <w:abstractNumId w:val="14"/>
  </w:num>
  <w:num w:numId="19" w16cid:durableId="836269014">
    <w:abstractNumId w:val="13"/>
  </w:num>
  <w:num w:numId="20" w16cid:durableId="2109692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B5"/>
    <w:rsid w:val="00016E5C"/>
    <w:rsid w:val="00040EBB"/>
    <w:rsid w:val="00040FF7"/>
    <w:rsid w:val="000429D6"/>
    <w:rsid w:val="00042C02"/>
    <w:rsid w:val="00043295"/>
    <w:rsid w:val="00046DA1"/>
    <w:rsid w:val="000518B3"/>
    <w:rsid w:val="00053FA8"/>
    <w:rsid w:val="00054E8A"/>
    <w:rsid w:val="00063965"/>
    <w:rsid w:val="00064663"/>
    <w:rsid w:val="000862DD"/>
    <w:rsid w:val="0009538E"/>
    <w:rsid w:val="00097781"/>
    <w:rsid w:val="000A1E82"/>
    <w:rsid w:val="000B60DC"/>
    <w:rsid w:val="000C184F"/>
    <w:rsid w:val="000E30D0"/>
    <w:rsid w:val="000E4409"/>
    <w:rsid w:val="000E6605"/>
    <w:rsid w:val="001122FD"/>
    <w:rsid w:val="00114496"/>
    <w:rsid w:val="00116E0D"/>
    <w:rsid w:val="00123BB7"/>
    <w:rsid w:val="0012552D"/>
    <w:rsid w:val="00152ACD"/>
    <w:rsid w:val="00177894"/>
    <w:rsid w:val="001855FA"/>
    <w:rsid w:val="00197AA8"/>
    <w:rsid w:val="001C533D"/>
    <w:rsid w:val="001C62E2"/>
    <w:rsid w:val="001C725B"/>
    <w:rsid w:val="001E49BC"/>
    <w:rsid w:val="001E66CD"/>
    <w:rsid w:val="001F2F65"/>
    <w:rsid w:val="00206D2B"/>
    <w:rsid w:val="00212276"/>
    <w:rsid w:val="002259E3"/>
    <w:rsid w:val="00232DFB"/>
    <w:rsid w:val="00235429"/>
    <w:rsid w:val="0023544C"/>
    <w:rsid w:val="00236DAE"/>
    <w:rsid w:val="00241FD3"/>
    <w:rsid w:val="00242A8D"/>
    <w:rsid w:val="00264919"/>
    <w:rsid w:val="00267C94"/>
    <w:rsid w:val="00280C1B"/>
    <w:rsid w:val="002A3B2A"/>
    <w:rsid w:val="002A7622"/>
    <w:rsid w:val="002B1B78"/>
    <w:rsid w:val="002F30CA"/>
    <w:rsid w:val="00302332"/>
    <w:rsid w:val="003067A0"/>
    <w:rsid w:val="003154E7"/>
    <w:rsid w:val="0033391A"/>
    <w:rsid w:val="00355ADA"/>
    <w:rsid w:val="00387934"/>
    <w:rsid w:val="003942E7"/>
    <w:rsid w:val="003B4218"/>
    <w:rsid w:val="003E4A68"/>
    <w:rsid w:val="003F7B6F"/>
    <w:rsid w:val="004042FD"/>
    <w:rsid w:val="0040724C"/>
    <w:rsid w:val="00417D20"/>
    <w:rsid w:val="00425037"/>
    <w:rsid w:val="00477E42"/>
    <w:rsid w:val="00483F3A"/>
    <w:rsid w:val="00484430"/>
    <w:rsid w:val="004A6566"/>
    <w:rsid w:val="004B1A35"/>
    <w:rsid w:val="004B72AB"/>
    <w:rsid w:val="004C0450"/>
    <w:rsid w:val="004E2854"/>
    <w:rsid w:val="004F64E3"/>
    <w:rsid w:val="005356E0"/>
    <w:rsid w:val="005435F2"/>
    <w:rsid w:val="005561BF"/>
    <w:rsid w:val="00561169"/>
    <w:rsid w:val="00566A97"/>
    <w:rsid w:val="00583532"/>
    <w:rsid w:val="0058702A"/>
    <w:rsid w:val="00597A10"/>
    <w:rsid w:val="005A02AA"/>
    <w:rsid w:val="005A0DF2"/>
    <w:rsid w:val="005A2DCC"/>
    <w:rsid w:val="005A4C80"/>
    <w:rsid w:val="005B7E14"/>
    <w:rsid w:val="005D3CB5"/>
    <w:rsid w:val="005D4482"/>
    <w:rsid w:val="005D4DC7"/>
    <w:rsid w:val="005F2761"/>
    <w:rsid w:val="006350FD"/>
    <w:rsid w:val="00643543"/>
    <w:rsid w:val="0064647A"/>
    <w:rsid w:val="006628B0"/>
    <w:rsid w:val="00680D29"/>
    <w:rsid w:val="00691FFD"/>
    <w:rsid w:val="00694C72"/>
    <w:rsid w:val="006B75D2"/>
    <w:rsid w:val="006B7814"/>
    <w:rsid w:val="006C0834"/>
    <w:rsid w:val="006C15E2"/>
    <w:rsid w:val="006C7470"/>
    <w:rsid w:val="00707DA0"/>
    <w:rsid w:val="0071593A"/>
    <w:rsid w:val="00724A21"/>
    <w:rsid w:val="00736EC7"/>
    <w:rsid w:val="0075353D"/>
    <w:rsid w:val="00760C0A"/>
    <w:rsid w:val="00767BB6"/>
    <w:rsid w:val="0078333B"/>
    <w:rsid w:val="00786607"/>
    <w:rsid w:val="00786871"/>
    <w:rsid w:val="007A7310"/>
    <w:rsid w:val="007C1AF5"/>
    <w:rsid w:val="007D22E6"/>
    <w:rsid w:val="007D5E56"/>
    <w:rsid w:val="008071D3"/>
    <w:rsid w:val="00832941"/>
    <w:rsid w:val="0083340A"/>
    <w:rsid w:val="00842E02"/>
    <w:rsid w:val="00857EB2"/>
    <w:rsid w:val="00892225"/>
    <w:rsid w:val="00895720"/>
    <w:rsid w:val="008974DD"/>
    <w:rsid w:val="008A33E8"/>
    <w:rsid w:val="008B123E"/>
    <w:rsid w:val="008B3C44"/>
    <w:rsid w:val="008B6CE9"/>
    <w:rsid w:val="008C7138"/>
    <w:rsid w:val="008F05F3"/>
    <w:rsid w:val="008F1D3F"/>
    <w:rsid w:val="008F572D"/>
    <w:rsid w:val="00902EEE"/>
    <w:rsid w:val="00936427"/>
    <w:rsid w:val="0095772D"/>
    <w:rsid w:val="0097427A"/>
    <w:rsid w:val="00975290"/>
    <w:rsid w:val="009836CF"/>
    <w:rsid w:val="00990A6A"/>
    <w:rsid w:val="00993DAE"/>
    <w:rsid w:val="0099515C"/>
    <w:rsid w:val="009A12C2"/>
    <w:rsid w:val="009C1C8B"/>
    <w:rsid w:val="009C5ED4"/>
    <w:rsid w:val="009D1280"/>
    <w:rsid w:val="009D6A69"/>
    <w:rsid w:val="009D7ACC"/>
    <w:rsid w:val="00A26C0F"/>
    <w:rsid w:val="00A27D5A"/>
    <w:rsid w:val="00A35630"/>
    <w:rsid w:val="00A37DCB"/>
    <w:rsid w:val="00A56834"/>
    <w:rsid w:val="00A57872"/>
    <w:rsid w:val="00A65997"/>
    <w:rsid w:val="00A710C6"/>
    <w:rsid w:val="00A8670B"/>
    <w:rsid w:val="00AC5B33"/>
    <w:rsid w:val="00AF75B4"/>
    <w:rsid w:val="00B10B6A"/>
    <w:rsid w:val="00B245E4"/>
    <w:rsid w:val="00B27B93"/>
    <w:rsid w:val="00B3689A"/>
    <w:rsid w:val="00B4289A"/>
    <w:rsid w:val="00B515C4"/>
    <w:rsid w:val="00B803B5"/>
    <w:rsid w:val="00B84FCA"/>
    <w:rsid w:val="00BB5192"/>
    <w:rsid w:val="00BC40BF"/>
    <w:rsid w:val="00BE215A"/>
    <w:rsid w:val="00BF05C2"/>
    <w:rsid w:val="00BF4253"/>
    <w:rsid w:val="00C17BC6"/>
    <w:rsid w:val="00C304DC"/>
    <w:rsid w:val="00C41EDD"/>
    <w:rsid w:val="00C52986"/>
    <w:rsid w:val="00C56323"/>
    <w:rsid w:val="00C60520"/>
    <w:rsid w:val="00C74551"/>
    <w:rsid w:val="00C76AE0"/>
    <w:rsid w:val="00C85A52"/>
    <w:rsid w:val="00C978FC"/>
    <w:rsid w:val="00CB2B4B"/>
    <w:rsid w:val="00CB7766"/>
    <w:rsid w:val="00CF5C0A"/>
    <w:rsid w:val="00D00406"/>
    <w:rsid w:val="00D119F4"/>
    <w:rsid w:val="00D14109"/>
    <w:rsid w:val="00D27872"/>
    <w:rsid w:val="00D40ECB"/>
    <w:rsid w:val="00D77373"/>
    <w:rsid w:val="00D87E59"/>
    <w:rsid w:val="00D95C7F"/>
    <w:rsid w:val="00D97211"/>
    <w:rsid w:val="00DA39A6"/>
    <w:rsid w:val="00DB440F"/>
    <w:rsid w:val="00DE2689"/>
    <w:rsid w:val="00E03FFC"/>
    <w:rsid w:val="00E10AE6"/>
    <w:rsid w:val="00E31E1F"/>
    <w:rsid w:val="00E53AC3"/>
    <w:rsid w:val="00E66E9A"/>
    <w:rsid w:val="00E75442"/>
    <w:rsid w:val="00E91CD9"/>
    <w:rsid w:val="00EA1C27"/>
    <w:rsid w:val="00EB52F0"/>
    <w:rsid w:val="00EC0382"/>
    <w:rsid w:val="00EE76C5"/>
    <w:rsid w:val="00F10701"/>
    <w:rsid w:val="00F130B7"/>
    <w:rsid w:val="00F15871"/>
    <w:rsid w:val="00F163C7"/>
    <w:rsid w:val="00F27EEB"/>
    <w:rsid w:val="00F3215A"/>
    <w:rsid w:val="00F37BF6"/>
    <w:rsid w:val="00F55100"/>
    <w:rsid w:val="00F61B36"/>
    <w:rsid w:val="00F720E9"/>
    <w:rsid w:val="00F753FF"/>
    <w:rsid w:val="00F819B6"/>
    <w:rsid w:val="00F913A4"/>
    <w:rsid w:val="00F93D11"/>
    <w:rsid w:val="00F96693"/>
    <w:rsid w:val="00FA2D74"/>
    <w:rsid w:val="00FA32C0"/>
    <w:rsid w:val="00FB37E4"/>
    <w:rsid w:val="00FD7268"/>
    <w:rsid w:val="00FF1544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30079"/>
  <w15:chartTrackingRefBased/>
  <w15:docId w15:val="{D3266CF0-9133-498C-92F3-279B2094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3B"/>
    <w:pPr>
      <w:spacing w:after="160"/>
    </w:pPr>
    <w:rPr>
      <w:rFonts w:ascii="Palatino Linotype" w:hAnsi="Palatino Linotype"/>
      <w:color w:val="000000" w:themeColor="background1"/>
      <w:sz w:val="20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597A10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Rubrik3">
    <w:name w:val="heading 3"/>
    <w:next w:val="Normal"/>
    <w:link w:val="Rubrik3Char"/>
    <w:autoRedefine/>
    <w:uiPriority w:val="9"/>
    <w:unhideWhenUsed/>
    <w:qFormat/>
    <w:rsid w:val="00F163C7"/>
    <w:pPr>
      <w:keepNext/>
      <w:keepLines/>
      <w:spacing w:before="240" w:after="80"/>
      <w:outlineLvl w:val="2"/>
    </w:pPr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Rubrik4">
    <w:name w:val="heading 4"/>
    <w:next w:val="Normal"/>
    <w:link w:val="Rubrik4Char"/>
    <w:autoRedefine/>
    <w:uiPriority w:val="9"/>
    <w:unhideWhenUsed/>
    <w:qFormat/>
    <w:rsid w:val="00F163C7"/>
    <w:pPr>
      <w:keepNext/>
      <w:keepLines/>
      <w:spacing w:before="240" w:after="80"/>
      <w:outlineLvl w:val="3"/>
    </w:pPr>
    <w:rPr>
      <w:rFonts w:ascii="Tahoma" w:eastAsiaTheme="majorEastAsia" w:hAnsi="Tahoma" w:cstheme="majorBidi"/>
      <w:b/>
      <w:iCs/>
      <w:color w:val="000000" w:themeColor="background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F163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E98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72A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DA39A6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idfotChar">
    <w:name w:val="Sidfot Char"/>
    <w:basedOn w:val="Standardstycketeckensnitt"/>
    <w:link w:val="Sidfot"/>
    <w:uiPriority w:val="99"/>
    <w:rsid w:val="00DA39A6"/>
    <w:rPr>
      <w:rFonts w:ascii="Tahoma" w:hAnsi="Tahoma"/>
      <w:color w:val="000000" w:themeColor="background1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7A10"/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Ingetavstnd">
    <w:name w:val="No Spacing"/>
    <w:aliases w:val="Ingress"/>
    <w:basedOn w:val="Normal"/>
    <w:next w:val="Normal"/>
    <w:link w:val="IngetavstndChar"/>
    <w:autoRedefine/>
    <w:uiPriority w:val="1"/>
    <w:qFormat/>
    <w:rsid w:val="00597A10"/>
    <w:rPr>
      <w:rFonts w:ascii="Tahoma" w:hAnsi="Tahoma"/>
      <w:b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Rubrikfigur">
    <w:name w:val="Rubrik figur"/>
    <w:basedOn w:val="Rubrik4"/>
    <w:next w:val="Normal"/>
    <w:qFormat/>
    <w:rsid w:val="009836CF"/>
    <w:rPr>
      <w:b w:val="0"/>
      <w:lang w:val="en-US"/>
    </w:rPr>
  </w:style>
  <w:style w:type="paragraph" w:customStyle="1" w:styleId="NormalPunktlista">
    <w:name w:val="Normal Punktlista"/>
    <w:basedOn w:val="Normal"/>
    <w:autoRedefine/>
    <w:qFormat/>
    <w:rsid w:val="00042C02"/>
    <w:pPr>
      <w:numPr>
        <w:numId w:val="14"/>
      </w:numPr>
      <w:tabs>
        <w:tab w:val="left" w:pos="284"/>
      </w:tabs>
      <w:ind w:left="284" w:hanging="284"/>
    </w:pPr>
  </w:style>
  <w:style w:type="paragraph" w:customStyle="1" w:styleId="NormalTextruta">
    <w:name w:val="Normal Textruta"/>
    <w:basedOn w:val="Normal"/>
    <w:autoRedefine/>
    <w:qFormat/>
    <w:rsid w:val="00D27872"/>
    <w:pPr>
      <w:pBdr>
        <w:top w:val="single" w:sz="4" w:space="8" w:color="0069A7" w:themeColor="text2"/>
        <w:left w:val="single" w:sz="4" w:space="8" w:color="0069A7" w:themeColor="text2"/>
        <w:bottom w:val="single" w:sz="4" w:space="8" w:color="0069A7" w:themeColor="text2"/>
        <w:right w:val="single" w:sz="4" w:space="8" w:color="0069A7" w:themeColor="text2"/>
      </w:pBdr>
      <w:shd w:val="solid" w:color="0069A7" w:themeColor="text2" w:fill="0069A7" w:themeFill="text2"/>
      <w:ind w:left="170" w:right="170"/>
    </w:pPr>
    <w:rPr>
      <w:rFonts w:ascii="Tahoma" w:hAnsi="Tahoma" w:cs="Times New Roman (CS-brödtext)"/>
      <w:noProof/>
      <w:color w:val="FFFFFF" w:themeColor="text1"/>
      <w:lang w:val="en-US" w:eastAsia="sv-SE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spacing w:after="0"/>
      <w:jc w:val="both"/>
    </w:pPr>
    <w:rPr>
      <w:rFonts w:ascii="Tahoma" w:hAnsi="Tahoma" w:cs="Open Sans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F163C7"/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Numreradlista">
    <w:name w:val="List Number"/>
    <w:basedOn w:val="Normal"/>
    <w:uiPriority w:val="99"/>
    <w:unhideWhenUsed/>
    <w:qFormat/>
    <w:rsid w:val="00042C02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customStyle="1" w:styleId="Rubrik1framsida">
    <w:name w:val="Rubrik 1 framsida"/>
    <w:basedOn w:val="Rubrik1"/>
    <w:autoRedefine/>
    <w:rsid w:val="00114496"/>
    <w:pPr>
      <w:spacing w:line="800" w:lineRule="exact"/>
    </w:pPr>
  </w:style>
  <w:style w:type="paragraph" w:customStyle="1" w:styleId="Rubrik2framsida">
    <w:name w:val="Rubrik 2 framsida"/>
    <w:basedOn w:val="Rubrik2"/>
    <w:autoRedefine/>
    <w:rsid w:val="00E66E9A"/>
    <w:rPr>
      <w:color w:val="0069A7" w:themeColor="text2"/>
    </w:rPr>
  </w:style>
  <w:style w:type="paragraph" w:customStyle="1" w:styleId="Rubrik3framsida">
    <w:name w:val="Rubrik 3 framsida"/>
    <w:basedOn w:val="Rubrik3"/>
    <w:autoRedefine/>
    <w:rsid w:val="00E66E9A"/>
    <w:rPr>
      <w:color w:val="0069A7" w:themeColor="text2"/>
    </w:rPr>
  </w:style>
  <w:style w:type="paragraph" w:styleId="Revision">
    <w:name w:val="Revision"/>
    <w:hidden/>
    <w:uiPriority w:val="99"/>
    <w:semiHidden/>
    <w:rsid w:val="00902EEE"/>
    <w:rPr>
      <w:rFonts w:ascii="Palatino" w:hAnsi="Palatino"/>
      <w:color w:val="272D24"/>
      <w:sz w:val="20"/>
    </w:rPr>
  </w:style>
  <w:style w:type="paragraph" w:styleId="Innehll1">
    <w:name w:val="toc 1"/>
    <w:next w:val="Normal"/>
    <w:autoRedefine/>
    <w:uiPriority w:val="39"/>
    <w:unhideWhenUsed/>
    <w:rsid w:val="005B7E14"/>
    <w:pPr>
      <w:spacing w:before="320"/>
    </w:pPr>
    <w:rPr>
      <w:rFonts w:ascii="Tahoma" w:hAnsi="Tahoma"/>
      <w:b/>
      <w:color w:val="000000" w:themeColor="background1"/>
      <w:sz w:val="32"/>
    </w:rPr>
  </w:style>
  <w:style w:type="paragraph" w:styleId="Innehll2">
    <w:name w:val="toc 2"/>
    <w:basedOn w:val="Rubrik3"/>
    <w:next w:val="Normal"/>
    <w:autoRedefine/>
    <w:uiPriority w:val="39"/>
    <w:unhideWhenUsed/>
    <w:rsid w:val="005B7E14"/>
    <w:pPr>
      <w:tabs>
        <w:tab w:val="right" w:leader="dot" w:pos="8210"/>
      </w:tabs>
      <w:spacing w:before="40" w:after="40"/>
      <w:ind w:left="198"/>
    </w:pPr>
    <w:rPr>
      <w:noProof/>
    </w:rPr>
  </w:style>
  <w:style w:type="paragraph" w:styleId="Innehll3">
    <w:name w:val="toc 3"/>
    <w:basedOn w:val="Innehll2"/>
    <w:next w:val="Normal"/>
    <w:autoRedefine/>
    <w:uiPriority w:val="39"/>
    <w:unhideWhenUsed/>
    <w:rsid w:val="005B7E14"/>
    <w:pPr>
      <w:ind w:left="403"/>
    </w:pPr>
    <w:rPr>
      <w:b w:val="0"/>
    </w:rPr>
  </w:style>
  <w:style w:type="character" w:customStyle="1" w:styleId="Rubrik4Char">
    <w:name w:val="Rubrik 4 Char"/>
    <w:basedOn w:val="Standardstycketeckensnitt"/>
    <w:link w:val="Rubrik4"/>
    <w:uiPriority w:val="9"/>
    <w:rsid w:val="00F163C7"/>
    <w:rPr>
      <w:rFonts w:ascii="Tahoma" w:eastAsiaTheme="majorEastAsia" w:hAnsi="Tahoma" w:cstheme="majorBidi"/>
      <w:b/>
      <w:iCs/>
      <w:color w:val="000000" w:themeColor="background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63C7"/>
    <w:rPr>
      <w:rFonts w:asciiTheme="majorHAnsi" w:eastAsiaTheme="majorEastAsia" w:hAnsiTheme="majorHAnsi" w:cstheme="majorBidi"/>
      <w:color w:val="BE9800" w:themeColor="accent1" w:themeShade="BF"/>
      <w:sz w:val="20"/>
    </w:rPr>
  </w:style>
  <w:style w:type="paragraph" w:customStyle="1" w:styleId="RubrikTextruta">
    <w:name w:val="Rubrik Textruta"/>
    <w:basedOn w:val="NormalTextruta"/>
    <w:autoRedefine/>
    <w:qFormat/>
    <w:rsid w:val="00D27872"/>
    <w:pPr>
      <w:spacing w:before="240"/>
    </w:pPr>
    <w:rPr>
      <w:b/>
      <w:sz w:val="28"/>
      <w:u w:val="single" w:color="FECC00" w:themeColor="background2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4C0450"/>
    <w:rPr>
      <w:rFonts w:ascii="Tahoma" w:hAnsi="Tahoma"/>
      <w:b/>
      <w:color w:val="000000" w:themeColor="background1"/>
      <w:sz w:val="20"/>
    </w:rPr>
  </w:style>
  <w:style w:type="table" w:styleId="Rutntstabell4dekorfrg1">
    <w:name w:val="Grid Table 4 Accent 1"/>
    <w:basedOn w:val="Normaltabell"/>
    <w:uiPriority w:val="49"/>
    <w:rsid w:val="00691FFD"/>
    <w:tblPr>
      <w:tblStyleRowBandSize w:val="1"/>
      <w:tblStyleColBandSize w:val="1"/>
      <w:tblInd w:w="0" w:type="nil"/>
      <w:tblBorders>
        <w:top w:val="single" w:sz="4" w:space="0" w:color="FFE065" w:themeColor="accent1" w:themeTint="99"/>
        <w:left w:val="single" w:sz="4" w:space="0" w:color="FFE065" w:themeColor="accent1" w:themeTint="99"/>
        <w:bottom w:val="single" w:sz="4" w:space="0" w:color="FFE065" w:themeColor="accent1" w:themeTint="99"/>
        <w:right w:val="single" w:sz="4" w:space="0" w:color="FFE065" w:themeColor="accent1" w:themeTint="99"/>
        <w:insideH w:val="single" w:sz="4" w:space="0" w:color="FFE065" w:themeColor="accent1" w:themeTint="99"/>
        <w:insideV w:val="single" w:sz="4" w:space="0" w:color="FFE065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FECC00" w:themeColor="accent1"/>
          <w:left w:val="single" w:sz="4" w:space="0" w:color="FECC00" w:themeColor="accent1"/>
          <w:bottom w:val="single" w:sz="4" w:space="0" w:color="FECC00" w:themeColor="accent1"/>
          <w:right w:val="single" w:sz="4" w:space="0" w:color="FECC00" w:themeColor="accent1"/>
          <w:insideH w:val="nil"/>
          <w:insideV w:val="nil"/>
        </w:tcBorders>
        <w:shd w:val="clear" w:color="auto" w:fill="FECC00" w:themeFill="accent1"/>
      </w:tcPr>
    </w:tblStylePr>
    <w:tblStylePr w:type="lastRow">
      <w:rPr>
        <w:b/>
        <w:bCs/>
      </w:rPr>
      <w:tblPr/>
      <w:tcPr>
        <w:tcBorders>
          <w:top w:val="double" w:sz="4" w:space="0" w:color="FEC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1" w:themeFillTint="33"/>
      </w:tcPr>
    </w:tblStylePr>
    <w:tblStylePr w:type="band1Horz">
      <w:tblPr/>
      <w:tcPr>
        <w:shd w:val="clear" w:color="auto" w:fill="FFF4CB" w:themeFill="accent1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040EB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40EBB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6C15E2"/>
    <w:pPr>
      <w:spacing w:after="0"/>
    </w:pPr>
    <w:rPr>
      <w:rFonts w:ascii="Times New Roman" w:eastAsia="Times New Roman" w:hAnsi="Times New Roman" w:cs="Times New Roman"/>
      <w:b/>
      <w:color w:val="auto"/>
      <w:sz w:val="28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6C15E2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6C15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upp@gymnastik.se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ymnastik.se/verksamheter/truppgymnastik/regler" TargetMode="External"/><Relationship Id="rId17" Type="http://schemas.openxmlformats.org/officeDocument/2006/relationships/hyperlink" Target="https://www.gymnastik.se/verksamheter/tekniskt-reglemen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ymnastik.se/utbildning/utbildningskrav-behorigheter-och-validering/utbildningskra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mailto:sport@scandichotels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andichotels.se/alltid-pa-scandic/spor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grsf19\Sveriges%20Riksidrottsf&#246;rbund\GF%20Tr&#228;ning%20och%20t&#228;vling%20-%20T&#228;vling%20-%20T&#228;vling\Truppgymnastik\Reglementen\Arrang&#246;rsreglemente\2023\Trupp_Mall%20f&#246;r%20inbjudan%202023%20v1.dotx" TargetMode="External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A5A935-296D-9E40-B119-743F15345260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68AF83FEBB7943AB38672FF515F3A9" ma:contentTypeVersion="14" ma:contentTypeDescription="Skapa ett nytt dokument." ma:contentTypeScope="" ma:versionID="d5b57e66e4186b00c53ae8be2bc76782">
  <xsd:schema xmlns:xsd="http://www.w3.org/2001/XMLSchema" xmlns:xs="http://www.w3.org/2001/XMLSchema" xmlns:p="http://schemas.microsoft.com/office/2006/metadata/properties" xmlns:ns2="36508d1f-0c69-4634-9186-6587f9c2d3ca" xmlns:ns3="43fd6bfd-54c1-413d-a334-82417e99f56b" targetNamespace="http://schemas.microsoft.com/office/2006/metadata/properties" ma:root="true" ma:fieldsID="fbfa1e7c7fe63f1a798b6a5abd70eaa0" ns2:_="" ns3:_="">
    <xsd:import namespace="36508d1f-0c69-4634-9186-6587f9c2d3ca"/>
    <xsd:import namespace="43fd6bfd-54c1-413d-a334-82417e99f56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08d1f-0c69-4634-9186-6587f9c2d3c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d6bfd-54c1-413d-a334-82417e99f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508d1f-0c69-4634-9186-6587f9c2d3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31F7BC-E586-4D7F-B01C-71B9901E8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FFD9B-CCF3-46BE-A33B-528450D3B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08d1f-0c69-4634-9186-6587f9c2d3ca"/>
    <ds:schemaRef ds:uri="43fd6bfd-54c1-413d-a334-82417e99f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9D1C7C-1210-45FB-BBC1-8A6683B42FCB}">
  <ds:schemaRefs>
    <ds:schemaRef ds:uri="http://schemas.microsoft.com/office/2006/metadata/properties"/>
    <ds:schemaRef ds:uri="http://schemas.microsoft.com/office/infopath/2007/PartnerControls"/>
    <ds:schemaRef ds:uri="36508d1f-0c69-4634-9186-6587f9c2d3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Trupp_Mall för inbjudan 2023 v1</Template>
  <TotalTime>0</TotalTime>
  <Pages>4</Pages>
  <Words>660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Gringmann (Gymnastik)</dc:creator>
  <cp:keywords/>
  <dc:description/>
  <cp:lastModifiedBy>Anna Gustafsson (Gymnastik)</cp:lastModifiedBy>
  <cp:revision>106</cp:revision>
  <dcterms:created xsi:type="dcterms:W3CDTF">2023-01-24T07:19:00Z</dcterms:created>
  <dcterms:modified xsi:type="dcterms:W3CDTF">2024-05-06T07:45:00Z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0x010100EB68AF83FEBB7943AB38672FF515F3A9</vt:lpwstr>
  </property>
  <property fmtid="{D5CDD505-2E9C-101B-9397-08002B2CF9AE}" pid="3" name="MediaServiceImageTags">
    <vt:lpwstr/>
  </property>
</Properties>
</file>