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9355" w14:textId="77777777" w:rsidR="004042FD" w:rsidRDefault="001D1F47" w:rsidP="00D95C7F">
      <w:pPr>
        <w:pStyle w:val="Rubrik1"/>
        <w:rPr>
          <w:noProof/>
        </w:rPr>
      </w:pPr>
      <w:r>
        <w:rPr>
          <w:noProof/>
        </w:rPr>
        <w:t>Fullmakt</w:t>
      </w:r>
    </w:p>
    <w:p w14:paraId="5A090F66" w14:textId="3D115A64" w:rsidR="001D1F47" w:rsidRDefault="001D1F47" w:rsidP="001D1F47">
      <w:pPr>
        <w:pStyle w:val="Rubrik2"/>
      </w:pPr>
      <w:r>
        <w:t>Gymnastikförbundet M</w:t>
      </w:r>
      <w:r w:rsidR="003E33F6">
        <w:t>ellansvenskas</w:t>
      </w:r>
      <w:r>
        <w:t xml:space="preserve"> </w:t>
      </w:r>
      <w:r w:rsidR="00FD07BC">
        <w:t xml:space="preserve">semidigitala </w:t>
      </w:r>
      <w:r>
        <w:t xml:space="preserve">Regionförbundsmöte </w:t>
      </w:r>
      <w:r w:rsidR="003E33F6">
        <w:t xml:space="preserve">den 25 mars </w:t>
      </w:r>
      <w:r>
        <w:t>2023</w:t>
      </w:r>
      <w:r w:rsidR="003E33F6">
        <w:t xml:space="preserve"> i Örebro</w:t>
      </w:r>
    </w:p>
    <w:p w14:paraId="67F9A44D" w14:textId="77777777" w:rsidR="003E33F6" w:rsidRDefault="003E33F6" w:rsidP="003E33F6">
      <w:pPr>
        <w:rPr>
          <w:rFonts w:ascii="Gill Sans MT" w:hAnsi="Gill Sans MT"/>
        </w:rPr>
      </w:pPr>
    </w:p>
    <w:p w14:paraId="2E9F25B7" w14:textId="205B41D7" w:rsidR="003E33F6" w:rsidRDefault="003E33F6" w:rsidP="003E33F6">
      <w:pPr>
        <w:rPr>
          <w:rFonts w:ascii="Gill Sans MT" w:hAnsi="Gill Sans MT"/>
        </w:rPr>
      </w:pPr>
      <w:r>
        <w:rPr>
          <w:rFonts w:ascii="Gill Sans MT" w:hAnsi="Gill Sans MT"/>
        </w:rPr>
        <w:t>Följande personer är utsedda som ombud vid mötet:</w:t>
      </w:r>
    </w:p>
    <w:p w14:paraId="2A76A663" w14:textId="77777777" w:rsidR="003E33F6" w:rsidRDefault="003E33F6" w:rsidP="003E33F6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961"/>
        <w:gridCol w:w="1354"/>
        <w:gridCol w:w="2079"/>
        <w:gridCol w:w="1134"/>
        <w:gridCol w:w="4395"/>
      </w:tblGrid>
      <w:tr w:rsidR="008D7D16" w14:paraId="70EE1260" w14:textId="6319361B" w:rsidTr="008D7D16">
        <w:tc>
          <w:tcPr>
            <w:tcW w:w="3539" w:type="dxa"/>
          </w:tcPr>
          <w:p w14:paraId="24D9F3B1" w14:textId="77777777" w:rsidR="008D7D16" w:rsidRPr="00960484" w:rsidRDefault="008D7D16" w:rsidP="001A1139">
            <w:pPr>
              <w:rPr>
                <w:rFonts w:ascii="Gill Sans MT" w:hAnsi="Gill Sans MT"/>
                <w:b/>
              </w:rPr>
            </w:pPr>
            <w:r w:rsidRPr="00960484">
              <w:rPr>
                <w:rFonts w:ascii="Gill Sans MT" w:hAnsi="Gill Sans MT"/>
                <w:b/>
              </w:rPr>
              <w:t>Namn</w:t>
            </w:r>
          </w:p>
        </w:tc>
        <w:tc>
          <w:tcPr>
            <w:tcW w:w="961" w:type="dxa"/>
          </w:tcPr>
          <w:p w14:paraId="58668AF7" w14:textId="77777777" w:rsidR="008D7D16" w:rsidRPr="00960484" w:rsidRDefault="008D7D16" w:rsidP="001A1139">
            <w:pPr>
              <w:rPr>
                <w:rFonts w:ascii="Gill Sans MT" w:hAnsi="Gill Sans MT"/>
                <w:b/>
              </w:rPr>
            </w:pPr>
            <w:r w:rsidRPr="00960484">
              <w:rPr>
                <w:rFonts w:ascii="Gill Sans MT" w:hAnsi="Gill Sans MT"/>
                <w:b/>
              </w:rPr>
              <w:t>Antal röster</w:t>
            </w:r>
          </w:p>
        </w:tc>
        <w:tc>
          <w:tcPr>
            <w:tcW w:w="1354" w:type="dxa"/>
          </w:tcPr>
          <w:p w14:paraId="04864F56" w14:textId="22483D5A" w:rsidR="008D7D16" w:rsidRPr="00D56C2F" w:rsidRDefault="008D7D16" w:rsidP="001A1139">
            <w:pPr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  <w:r w:rsidRPr="004C19CC">
              <w:rPr>
                <w:rFonts w:ascii="Gill Sans MT" w:hAnsi="Gill Sans MT"/>
                <w:b/>
                <w:sz w:val="20"/>
                <w:szCs w:val="20"/>
              </w:rPr>
              <w:t xml:space="preserve">Deltar </w:t>
            </w:r>
            <w:r>
              <w:rPr>
                <w:rFonts w:ascii="Gill Sans MT" w:hAnsi="Gill Sans MT"/>
                <w:b/>
                <w:sz w:val="20"/>
                <w:szCs w:val="20"/>
              </w:rPr>
              <w:t>på plats</w:t>
            </w:r>
          </w:p>
        </w:tc>
        <w:tc>
          <w:tcPr>
            <w:tcW w:w="2079" w:type="dxa"/>
          </w:tcPr>
          <w:p w14:paraId="2BF52772" w14:textId="77777777" w:rsidR="008D7D16" w:rsidRDefault="008D7D16" w:rsidP="001A1139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Ev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kost-allergi</w:t>
            </w:r>
          </w:p>
          <w:p w14:paraId="26396A28" w14:textId="5063DE8A" w:rsidR="008D7D16" w:rsidRPr="00DE2AD8" w:rsidRDefault="008D7D16" w:rsidP="001A1139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(Vi bjuder på sallad)</w:t>
            </w:r>
          </w:p>
        </w:tc>
        <w:tc>
          <w:tcPr>
            <w:tcW w:w="1134" w:type="dxa"/>
          </w:tcPr>
          <w:p w14:paraId="21C1C063" w14:textId="3698FD47" w:rsidR="008D7D16" w:rsidRPr="004C19CC" w:rsidRDefault="008D7D16" w:rsidP="001A113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Deltar digitalt</w:t>
            </w:r>
          </w:p>
        </w:tc>
        <w:tc>
          <w:tcPr>
            <w:tcW w:w="4395" w:type="dxa"/>
          </w:tcPr>
          <w:p w14:paraId="593D903C" w14:textId="74159B2F" w:rsidR="008D7D16" w:rsidRDefault="008D7D16" w:rsidP="001A113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E-postadress</w:t>
            </w:r>
          </w:p>
        </w:tc>
      </w:tr>
      <w:tr w:rsidR="008D7D16" w14:paraId="6DB22645" w14:textId="17211FE9" w:rsidTr="008D7D16">
        <w:tc>
          <w:tcPr>
            <w:tcW w:w="3539" w:type="dxa"/>
          </w:tcPr>
          <w:p w14:paraId="7843D53F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D58D323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1" w:type="dxa"/>
          </w:tcPr>
          <w:p w14:paraId="33A8CC4B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54" w:type="dxa"/>
          </w:tcPr>
          <w:p w14:paraId="5E36780E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A43D14C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DB069" w14:textId="3803864C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CD1E936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D7D16" w14:paraId="5FF46B73" w14:textId="52EB6ED8" w:rsidTr="008D7D16">
        <w:tc>
          <w:tcPr>
            <w:tcW w:w="3539" w:type="dxa"/>
          </w:tcPr>
          <w:p w14:paraId="66731AC7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8D72BEB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1" w:type="dxa"/>
          </w:tcPr>
          <w:p w14:paraId="21BCB83B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54" w:type="dxa"/>
          </w:tcPr>
          <w:p w14:paraId="1C76BA45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A639AB3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6B173" w14:textId="3E3535F4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D0841A4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D7D16" w14:paraId="67E4B5FC" w14:textId="4D89AF75" w:rsidTr="008D7D16">
        <w:tc>
          <w:tcPr>
            <w:tcW w:w="3539" w:type="dxa"/>
          </w:tcPr>
          <w:p w14:paraId="3ECB0793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DEE625B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1" w:type="dxa"/>
          </w:tcPr>
          <w:p w14:paraId="0D3FE945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54" w:type="dxa"/>
          </w:tcPr>
          <w:p w14:paraId="6BE84BA4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DD83868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06A401" w14:textId="6FB27FA8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61CF38C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D7D16" w14:paraId="6D90E60F" w14:textId="0CCB4175" w:rsidTr="008D7D16">
        <w:tc>
          <w:tcPr>
            <w:tcW w:w="3539" w:type="dxa"/>
          </w:tcPr>
          <w:p w14:paraId="4C266E0C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958929B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1" w:type="dxa"/>
          </w:tcPr>
          <w:p w14:paraId="55FD32C0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54" w:type="dxa"/>
          </w:tcPr>
          <w:p w14:paraId="60476629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336BC8C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31CA6" w14:textId="01047630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C9AD2AF" w14:textId="77777777" w:rsidR="008D7D16" w:rsidRPr="00343C93" w:rsidRDefault="008D7D16" w:rsidP="001A113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8BDD48A" w14:textId="77777777" w:rsidR="003E33F6" w:rsidRDefault="003E33F6" w:rsidP="003E33F6">
      <w:pPr>
        <w:rPr>
          <w:rFonts w:ascii="Gill Sans MT" w:hAnsi="Gill Sans MT"/>
        </w:rPr>
      </w:pPr>
    </w:p>
    <w:p w14:paraId="558FA1A0" w14:textId="77777777" w:rsidR="003E33F6" w:rsidRDefault="003E33F6" w:rsidP="003E33F6">
      <w:pPr>
        <w:rPr>
          <w:rFonts w:ascii="Gill Sans MT" w:hAnsi="Gill Sans MT"/>
          <w:b/>
          <w:u w:val="single"/>
        </w:rPr>
      </w:pPr>
      <w:r w:rsidRPr="00894F2D">
        <w:rPr>
          <w:rFonts w:ascii="Gill Sans MT" w:hAnsi="Gill Sans MT"/>
          <w:b/>
          <w:u w:val="single"/>
        </w:rPr>
        <w:t>Summa röster:</w:t>
      </w:r>
      <w:r>
        <w:rPr>
          <w:rFonts w:ascii="Gill Sans MT" w:hAnsi="Gill Sans MT"/>
          <w:b/>
          <w:u w:val="single"/>
        </w:rPr>
        <w:tab/>
      </w:r>
      <w:r>
        <w:rPr>
          <w:rFonts w:ascii="Gill Sans MT" w:hAnsi="Gill Sans MT"/>
          <w:b/>
          <w:u w:val="single"/>
        </w:rPr>
        <w:tab/>
      </w:r>
      <w:r>
        <w:rPr>
          <w:rFonts w:ascii="Gill Sans MT" w:hAnsi="Gill Sans MT"/>
          <w:b/>
          <w:u w:val="single"/>
        </w:rPr>
        <w:tab/>
      </w:r>
      <w:r>
        <w:rPr>
          <w:rFonts w:ascii="Gill Sans MT" w:hAnsi="Gill Sans MT"/>
          <w:b/>
          <w:u w:val="single"/>
        </w:rPr>
        <w:tab/>
        <w:t>________</w:t>
      </w:r>
    </w:p>
    <w:p w14:paraId="02385BC2" w14:textId="616859F4" w:rsidR="003E33F6" w:rsidRDefault="003E33F6" w:rsidP="003E33F6">
      <w:pPr>
        <w:rPr>
          <w:rFonts w:ascii="Gill Sans MT" w:hAnsi="Gill Sans MT"/>
          <w:b/>
          <w:u w:val="single"/>
        </w:rPr>
      </w:pPr>
    </w:p>
    <w:p w14:paraId="7B4FDC66" w14:textId="00A742D4" w:rsidR="00DE2AD8" w:rsidRDefault="00DE2AD8" w:rsidP="003E33F6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Övriga deltagare (förutom ombuden):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184"/>
        <w:gridCol w:w="2943"/>
        <w:gridCol w:w="1134"/>
        <w:gridCol w:w="4395"/>
      </w:tblGrid>
      <w:tr w:rsidR="002352F9" w:rsidRPr="00DE2AD8" w14:paraId="60275ADF" w14:textId="1A0A8108" w:rsidTr="006F732B">
        <w:tc>
          <w:tcPr>
            <w:tcW w:w="3806" w:type="dxa"/>
          </w:tcPr>
          <w:p w14:paraId="7E179A69" w14:textId="77777777" w:rsidR="002352F9" w:rsidRPr="00960484" w:rsidRDefault="002352F9" w:rsidP="000F4ABE">
            <w:pPr>
              <w:rPr>
                <w:rFonts w:ascii="Gill Sans MT" w:hAnsi="Gill Sans MT"/>
                <w:b/>
              </w:rPr>
            </w:pPr>
            <w:r w:rsidRPr="00960484">
              <w:rPr>
                <w:rFonts w:ascii="Gill Sans MT" w:hAnsi="Gill Sans MT"/>
                <w:b/>
              </w:rPr>
              <w:t>Namn</w:t>
            </w:r>
          </w:p>
        </w:tc>
        <w:tc>
          <w:tcPr>
            <w:tcW w:w="1184" w:type="dxa"/>
          </w:tcPr>
          <w:p w14:paraId="0B8F9F60" w14:textId="77777777" w:rsidR="002352F9" w:rsidRPr="00D56C2F" w:rsidRDefault="002352F9" w:rsidP="000F4ABE">
            <w:pPr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  <w:r w:rsidRPr="004C19CC">
              <w:rPr>
                <w:rFonts w:ascii="Gill Sans MT" w:hAnsi="Gill Sans MT"/>
                <w:b/>
                <w:sz w:val="20"/>
                <w:szCs w:val="20"/>
              </w:rPr>
              <w:t xml:space="preserve">Deltar </w:t>
            </w:r>
            <w:r>
              <w:rPr>
                <w:rFonts w:ascii="Gill Sans MT" w:hAnsi="Gill Sans MT"/>
                <w:b/>
                <w:sz w:val="20"/>
                <w:szCs w:val="20"/>
              </w:rPr>
              <w:t>på plats</w:t>
            </w:r>
          </w:p>
        </w:tc>
        <w:tc>
          <w:tcPr>
            <w:tcW w:w="2943" w:type="dxa"/>
          </w:tcPr>
          <w:p w14:paraId="1FE1E2B8" w14:textId="77777777" w:rsidR="002352F9" w:rsidRDefault="002352F9" w:rsidP="000F4ABE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Ev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kost-allergi</w:t>
            </w:r>
          </w:p>
          <w:p w14:paraId="37C37334" w14:textId="77777777" w:rsidR="002352F9" w:rsidRPr="00DE2AD8" w:rsidRDefault="002352F9" w:rsidP="000F4ABE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(Vi bjuder på sallad)</w:t>
            </w:r>
          </w:p>
        </w:tc>
        <w:tc>
          <w:tcPr>
            <w:tcW w:w="1134" w:type="dxa"/>
          </w:tcPr>
          <w:p w14:paraId="650CE132" w14:textId="77777777" w:rsidR="002352F9" w:rsidRDefault="002352F9" w:rsidP="000F4AB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Deltar</w:t>
            </w:r>
          </w:p>
          <w:p w14:paraId="4D050031" w14:textId="5C28686F" w:rsidR="002352F9" w:rsidRDefault="002352F9" w:rsidP="000F4AB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digitalt</w:t>
            </w:r>
          </w:p>
        </w:tc>
        <w:tc>
          <w:tcPr>
            <w:tcW w:w="4395" w:type="dxa"/>
          </w:tcPr>
          <w:p w14:paraId="2004D5AB" w14:textId="100C9035" w:rsidR="002352F9" w:rsidRDefault="002352F9" w:rsidP="000F4AB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E-postadress</w:t>
            </w:r>
          </w:p>
        </w:tc>
      </w:tr>
      <w:tr w:rsidR="002352F9" w:rsidRPr="00960484" w14:paraId="661E9AC1" w14:textId="0EAA96A5" w:rsidTr="006F732B">
        <w:tc>
          <w:tcPr>
            <w:tcW w:w="3806" w:type="dxa"/>
          </w:tcPr>
          <w:p w14:paraId="60D5F3B4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AF3204D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65E3558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43" w:type="dxa"/>
          </w:tcPr>
          <w:p w14:paraId="6731372D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80FD2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161F2D6" w14:textId="29350A4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52F9" w:rsidRPr="00960484" w14:paraId="43863789" w14:textId="70B670C3" w:rsidTr="006F732B">
        <w:tc>
          <w:tcPr>
            <w:tcW w:w="3806" w:type="dxa"/>
          </w:tcPr>
          <w:p w14:paraId="3F23BD0C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9185484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7F7C127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6B9DDFF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53723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210D796" w14:textId="5FBF2ED9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52F9" w:rsidRPr="00960484" w14:paraId="44BADCB6" w14:textId="2ABB3581" w:rsidTr="006F732B">
        <w:tc>
          <w:tcPr>
            <w:tcW w:w="3806" w:type="dxa"/>
          </w:tcPr>
          <w:p w14:paraId="7E1C952E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1C3F826" w14:textId="4FB216AC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613AFC9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C4B6DAA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E60DC" w14:textId="77777777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B0058D9" w14:textId="2B81203C" w:rsidR="002352F9" w:rsidRPr="00343C93" w:rsidRDefault="002352F9" w:rsidP="000F4AB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AB70A10" w14:textId="13F284F2" w:rsidR="003E33F6" w:rsidRDefault="003E33F6" w:rsidP="003E33F6">
      <w:pPr>
        <w:rPr>
          <w:rFonts w:ascii="Gill Sans MT" w:hAnsi="Gill Sans MT"/>
          <w:b/>
          <w:u w:val="single"/>
        </w:rPr>
      </w:pPr>
    </w:p>
    <w:p w14:paraId="59E2F8F3" w14:textId="73757597" w:rsidR="003C1DDE" w:rsidRDefault="003C1DDE" w:rsidP="003E33F6">
      <w:pPr>
        <w:rPr>
          <w:rFonts w:ascii="Gill Sans MT" w:hAnsi="Gill Sans MT"/>
          <w:b/>
          <w:u w:val="single"/>
        </w:rPr>
      </w:pPr>
    </w:p>
    <w:p w14:paraId="7C2D1099" w14:textId="67E2A967" w:rsidR="003C1DDE" w:rsidRDefault="003C1DDE" w:rsidP="003E33F6">
      <w:pPr>
        <w:rPr>
          <w:rFonts w:ascii="Gill Sans MT" w:hAnsi="Gill Sans MT"/>
          <w:b/>
          <w:u w:val="single"/>
        </w:rPr>
      </w:pPr>
    </w:p>
    <w:p w14:paraId="7D89BCF1" w14:textId="77777777" w:rsidR="003C1DDE" w:rsidRDefault="003C1DDE" w:rsidP="003E33F6">
      <w:pPr>
        <w:rPr>
          <w:rFonts w:ascii="Gill Sans MT" w:hAnsi="Gill Sans MT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E33F6" w14:paraId="7DCCECA1" w14:textId="77777777" w:rsidTr="001A1139">
        <w:tc>
          <w:tcPr>
            <w:tcW w:w="9212" w:type="dxa"/>
          </w:tcPr>
          <w:p w14:paraId="0B09FCA1" w14:textId="77777777" w:rsidR="003E33F6" w:rsidRPr="00960484" w:rsidRDefault="003E33F6" w:rsidP="001A1139">
            <w:pPr>
              <w:rPr>
                <w:rFonts w:ascii="Gill Sans MT" w:hAnsi="Gill Sans MT"/>
                <w:b/>
              </w:rPr>
            </w:pPr>
            <w:r w:rsidRPr="00960484">
              <w:rPr>
                <w:rFonts w:ascii="Gill Sans MT" w:hAnsi="Gill Sans MT"/>
                <w:b/>
              </w:rPr>
              <w:lastRenderedPageBreak/>
              <w:t>Förening</w:t>
            </w:r>
          </w:p>
          <w:p w14:paraId="192D66C9" w14:textId="77777777" w:rsidR="003E33F6" w:rsidRPr="00960484" w:rsidRDefault="003E33F6" w:rsidP="001A1139">
            <w:pPr>
              <w:rPr>
                <w:rFonts w:ascii="Gill Sans MT" w:hAnsi="Gill Sans MT"/>
                <w:b/>
              </w:rPr>
            </w:pPr>
          </w:p>
        </w:tc>
      </w:tr>
      <w:tr w:rsidR="003E33F6" w14:paraId="6D8896ED" w14:textId="77777777" w:rsidTr="001A113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E4DC" w14:textId="77777777" w:rsidR="003E33F6" w:rsidRPr="0072792B" w:rsidRDefault="003E33F6" w:rsidP="001A1139">
            <w:pPr>
              <w:rPr>
                <w:rFonts w:ascii="Gill Sans MT" w:hAnsi="Gill Sans MT"/>
                <w:b/>
              </w:rPr>
            </w:pPr>
            <w:r w:rsidRPr="0072792B">
              <w:rPr>
                <w:rFonts w:ascii="Gill Sans MT" w:hAnsi="Gill Sans MT"/>
                <w:b/>
              </w:rPr>
              <w:t>Datum</w:t>
            </w:r>
          </w:p>
          <w:p w14:paraId="1FBE95E1" w14:textId="77777777" w:rsidR="003E33F6" w:rsidRPr="0072792B" w:rsidRDefault="003E33F6" w:rsidP="001A1139">
            <w:pPr>
              <w:rPr>
                <w:rFonts w:ascii="Gill Sans MT" w:hAnsi="Gill Sans MT"/>
                <w:b/>
              </w:rPr>
            </w:pPr>
          </w:p>
        </w:tc>
      </w:tr>
    </w:tbl>
    <w:p w14:paraId="2C12F929" w14:textId="77777777" w:rsidR="003E33F6" w:rsidRDefault="003E33F6" w:rsidP="003E33F6">
      <w:pPr>
        <w:rPr>
          <w:rFonts w:ascii="Gill Sans MT" w:hAnsi="Gill Sans MT"/>
          <w:b/>
        </w:rPr>
      </w:pPr>
    </w:p>
    <w:tbl>
      <w:tblPr>
        <w:tblpPr w:leftFromText="141" w:rightFromText="141" w:vertAnchor="tex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E33F6" w14:paraId="06517843" w14:textId="77777777" w:rsidTr="001A1139">
        <w:tc>
          <w:tcPr>
            <w:tcW w:w="4606" w:type="dxa"/>
          </w:tcPr>
          <w:p w14:paraId="6EED657F" w14:textId="77777777" w:rsidR="003E33F6" w:rsidRDefault="003E33F6" w:rsidP="001A1139">
            <w:pPr>
              <w:rPr>
                <w:rFonts w:ascii="Gill Sans MT" w:hAnsi="Gill Sans MT"/>
              </w:rPr>
            </w:pPr>
            <w:r w:rsidRPr="00960484">
              <w:rPr>
                <w:rFonts w:ascii="Gill Sans MT" w:hAnsi="Gill Sans MT"/>
              </w:rPr>
              <w:t>Underskrift</w:t>
            </w:r>
          </w:p>
          <w:p w14:paraId="245B9D8B" w14:textId="77777777" w:rsidR="003E33F6" w:rsidRPr="00960484" w:rsidRDefault="003E33F6" w:rsidP="001A1139">
            <w:pPr>
              <w:rPr>
                <w:rFonts w:ascii="Gill Sans MT" w:hAnsi="Gill Sans MT"/>
              </w:rPr>
            </w:pPr>
          </w:p>
          <w:p w14:paraId="69B7A041" w14:textId="77777777" w:rsidR="003E33F6" w:rsidRPr="00960484" w:rsidRDefault="003E33F6" w:rsidP="001A1139">
            <w:pPr>
              <w:rPr>
                <w:rFonts w:ascii="Gill Sans MT" w:hAnsi="Gill Sans MT"/>
              </w:rPr>
            </w:pPr>
          </w:p>
        </w:tc>
        <w:tc>
          <w:tcPr>
            <w:tcW w:w="4606" w:type="dxa"/>
          </w:tcPr>
          <w:p w14:paraId="448BD7BF" w14:textId="77777777" w:rsidR="003E33F6" w:rsidRDefault="003E33F6" w:rsidP="001A1139">
            <w:pPr>
              <w:rPr>
                <w:rFonts w:ascii="Gill Sans MT" w:hAnsi="Gill Sans MT"/>
              </w:rPr>
            </w:pPr>
            <w:r w:rsidRPr="00960484">
              <w:rPr>
                <w:rFonts w:ascii="Gill Sans MT" w:hAnsi="Gill Sans MT"/>
              </w:rPr>
              <w:t>Funktion</w:t>
            </w:r>
          </w:p>
          <w:p w14:paraId="43E09713" w14:textId="77777777" w:rsidR="003E33F6" w:rsidRPr="00960484" w:rsidRDefault="003E33F6" w:rsidP="001A1139">
            <w:pPr>
              <w:rPr>
                <w:rFonts w:ascii="Gill Sans MT" w:hAnsi="Gill Sans MT"/>
              </w:rPr>
            </w:pPr>
          </w:p>
          <w:p w14:paraId="1A1081D5" w14:textId="77777777" w:rsidR="003E33F6" w:rsidRPr="00960484" w:rsidRDefault="003E33F6" w:rsidP="001A1139">
            <w:pPr>
              <w:rPr>
                <w:rFonts w:ascii="Gill Sans MT" w:hAnsi="Gill Sans MT"/>
              </w:rPr>
            </w:pPr>
          </w:p>
        </w:tc>
      </w:tr>
    </w:tbl>
    <w:p w14:paraId="7586D311" w14:textId="10E32A99" w:rsidR="00AA630E" w:rsidRDefault="00AA630E" w:rsidP="003E33F6">
      <w:pPr>
        <w:rPr>
          <w:rFonts w:ascii="Gill Sans MT" w:hAnsi="Gill Sans MT"/>
        </w:rPr>
      </w:pPr>
    </w:p>
    <w:p w14:paraId="7670A011" w14:textId="77777777" w:rsidR="003E33F6" w:rsidRDefault="003E33F6" w:rsidP="003E33F6">
      <w:pPr>
        <w:rPr>
          <w:rFonts w:ascii="Gill Sans MT" w:hAnsi="Gill Sans MT"/>
        </w:rPr>
      </w:pPr>
    </w:p>
    <w:p w14:paraId="6C4EF467" w14:textId="77777777" w:rsidR="00DE2AD8" w:rsidRDefault="00DE2AD8" w:rsidP="003E33F6">
      <w:pPr>
        <w:rPr>
          <w:rFonts w:ascii="Gill Sans MT" w:hAnsi="Gill Sans MT"/>
          <w:b/>
        </w:rPr>
      </w:pPr>
    </w:p>
    <w:p w14:paraId="36AC618D" w14:textId="77777777" w:rsidR="00DE2AD8" w:rsidRDefault="00DE2AD8" w:rsidP="003E33F6">
      <w:pPr>
        <w:rPr>
          <w:rFonts w:ascii="Gill Sans MT" w:hAnsi="Gill Sans MT"/>
          <w:b/>
        </w:rPr>
      </w:pPr>
    </w:p>
    <w:p w14:paraId="28A0AF12" w14:textId="4DBC60FE" w:rsidR="001D1F47" w:rsidRPr="00DE2AD8" w:rsidRDefault="003E33F6" w:rsidP="001D1F4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Insänds till </w:t>
      </w:r>
      <w:hyperlink r:id="rId11" w:history="1">
        <w:r w:rsidRPr="00040AB0">
          <w:rPr>
            <w:rStyle w:val="Hyperlnk"/>
            <w:rFonts w:ascii="Gill Sans MT" w:hAnsi="Gill Sans MT"/>
            <w:b/>
          </w:rPr>
          <w:t>mellansvenska@gymnastik.se</w:t>
        </w:r>
      </w:hyperlink>
      <w:r>
        <w:rPr>
          <w:rFonts w:ascii="Gill Sans MT" w:hAnsi="Gill Sans MT"/>
        </w:rPr>
        <w:t xml:space="preserve"> eller om internetuppkoppling saknas, per post till </w:t>
      </w:r>
      <w:r>
        <w:rPr>
          <w:rFonts w:ascii="Gill Sans MT" w:hAnsi="Gill Sans MT"/>
          <w:b/>
        </w:rPr>
        <w:t xml:space="preserve">Gymnastikförbundet Mellansvenska, Karlsgatan 28, 703 41 Örebro </w:t>
      </w:r>
      <w:r>
        <w:rPr>
          <w:rFonts w:ascii="Gill Sans MT" w:hAnsi="Gill Sans MT"/>
        </w:rPr>
        <w:t xml:space="preserve">och ska vara förbundet </w:t>
      </w:r>
      <w:r>
        <w:rPr>
          <w:rFonts w:ascii="Gill Sans MT" w:hAnsi="Gill Sans MT"/>
          <w:b/>
          <w:u w:val="single"/>
        </w:rPr>
        <w:t>tillhanda senast den 1</w:t>
      </w:r>
      <w:r w:rsidR="00DE2AD8">
        <w:rPr>
          <w:rFonts w:ascii="Gill Sans MT" w:hAnsi="Gill Sans MT"/>
          <w:b/>
          <w:u w:val="single"/>
        </w:rPr>
        <w:t>6</w:t>
      </w:r>
      <w:r>
        <w:rPr>
          <w:rFonts w:ascii="Gill Sans MT" w:hAnsi="Gill Sans MT"/>
          <w:b/>
          <w:u w:val="single"/>
        </w:rPr>
        <w:t xml:space="preserve"> mars 2021 så att länk till mötet kan skickas över till berörda ombud</w:t>
      </w:r>
      <w:r w:rsidR="00B40246">
        <w:rPr>
          <w:rFonts w:ascii="Gill Sans MT" w:hAnsi="Gill Sans MT"/>
          <w:b/>
          <w:u w:val="single"/>
        </w:rPr>
        <w:t xml:space="preserve"> som deltar digitalt</w:t>
      </w:r>
      <w:r>
        <w:rPr>
          <w:rFonts w:ascii="Gill Sans MT" w:hAnsi="Gill Sans MT"/>
          <w:b/>
          <w:u w:val="single"/>
        </w:rPr>
        <w:t>!</w:t>
      </w:r>
    </w:p>
    <w:sectPr w:rsidR="001D1F47" w:rsidRPr="00DE2AD8" w:rsidSect="00063DA2"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6284" w14:textId="77777777" w:rsidR="00051F26" w:rsidRDefault="00051F26" w:rsidP="004B72AB">
      <w:r>
        <w:separator/>
      </w:r>
    </w:p>
  </w:endnote>
  <w:endnote w:type="continuationSeparator" w:id="0">
    <w:p w14:paraId="237A1D6B" w14:textId="77777777" w:rsidR="00051F26" w:rsidRDefault="00051F26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Content>
      <w:p w14:paraId="1FAF5366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41F34FE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3B2E" w14:textId="3ADB49A6" w:rsidR="004B72AB" w:rsidRDefault="003C1DDE" w:rsidP="004B72AB">
    <w:pPr>
      <w:pStyle w:val="Sidfot"/>
      <w:ind w:right="36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9A54584" wp14:editId="779E2183">
          <wp:simplePos x="0" y="0"/>
          <wp:positionH relativeFrom="margin">
            <wp:align>right</wp:align>
          </wp:positionH>
          <wp:positionV relativeFrom="paragraph">
            <wp:posOffset>-100965</wp:posOffset>
          </wp:positionV>
          <wp:extent cx="2162698" cy="385445"/>
          <wp:effectExtent l="0" t="0" r="0" b="0"/>
          <wp:wrapNone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8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E484" w14:textId="42CA69F9" w:rsidR="004A25EF" w:rsidRDefault="003E33F6">
    <w:pPr>
      <w:pStyle w:val="Sidfo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8050A1B" wp14:editId="738073FC">
          <wp:simplePos x="0" y="0"/>
          <wp:positionH relativeFrom="margin">
            <wp:align>right</wp:align>
          </wp:positionH>
          <wp:positionV relativeFrom="paragraph">
            <wp:posOffset>-24765</wp:posOffset>
          </wp:positionV>
          <wp:extent cx="2162698" cy="385445"/>
          <wp:effectExtent l="0" t="0" r="0" b="0"/>
          <wp:wrapNone/>
          <wp:docPr id="6" name="Bildobjekt 6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8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1E5">
      <w:rPr>
        <w:noProof/>
      </w:rPr>
      <w:drawing>
        <wp:anchor distT="0" distB="0" distL="114300" distR="114300" simplePos="0" relativeHeight="251665408" behindDoc="0" locked="0" layoutInCell="1" allowOverlap="1" wp14:anchorId="53B3F295" wp14:editId="396E1D4A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5F3D" w14:textId="77777777" w:rsidR="00051F26" w:rsidRPr="00760C0A" w:rsidRDefault="00051F26" w:rsidP="00760C0A">
      <w:pPr>
        <w:pStyle w:val="Fotnotstext"/>
      </w:pPr>
      <w:r w:rsidRPr="00760C0A">
        <w:separator/>
      </w:r>
    </w:p>
  </w:footnote>
  <w:footnote w:type="continuationSeparator" w:id="0">
    <w:p w14:paraId="0C2FEAAF" w14:textId="77777777" w:rsidR="00051F26" w:rsidRDefault="00051F26" w:rsidP="004B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0DB5" w14:textId="77777777" w:rsidR="00040FF7" w:rsidRDefault="00E03FFC" w:rsidP="00E03FF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5088DA" wp14:editId="3A9EF80D">
              <wp:simplePos x="0" y="0"/>
              <wp:positionH relativeFrom="column">
                <wp:posOffset>5093970</wp:posOffset>
              </wp:positionH>
              <wp:positionV relativeFrom="paragraph">
                <wp:posOffset>-619760</wp:posOffset>
              </wp:positionV>
              <wp:extent cx="8717915" cy="447675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7915" cy="4476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82648" id="Rektangel 2" o:spid="_x0000_s1026" style="position:absolute;margin-left:401.1pt;margin-top:-48.8pt;width:686.4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" fillcolor="#0069a7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ED0ED" wp14:editId="0AC21BDF">
              <wp:simplePos x="0" y="0"/>
              <wp:positionH relativeFrom="column">
                <wp:posOffset>-3624580</wp:posOffset>
              </wp:positionH>
              <wp:positionV relativeFrom="paragraph">
                <wp:posOffset>-621665</wp:posOffset>
              </wp:positionV>
              <wp:extent cx="8717915" cy="447675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7915" cy="4476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336E9" id="Rektangel 1" o:spid="_x0000_s1026" style="position:absolute;margin-left:-285.4pt;margin-top:-48.95pt;width:686.4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" fillcolor="#fecc00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6F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08E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00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149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144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6C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EE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62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2CBF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BA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33803C6"/>
    <w:lvl w:ilvl="0" w:tplc="C85E414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5"/>
  </w:num>
  <w:num w:numId="2" w16cid:durableId="636570995">
    <w:abstractNumId w:val="10"/>
  </w:num>
  <w:num w:numId="3" w16cid:durableId="830097284">
    <w:abstractNumId w:val="17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4"/>
  </w:num>
  <w:num w:numId="16" w16cid:durableId="1625772129">
    <w:abstractNumId w:val="16"/>
  </w:num>
  <w:num w:numId="17" w16cid:durableId="1947345516">
    <w:abstractNumId w:val="11"/>
  </w:num>
  <w:num w:numId="18" w16cid:durableId="2345842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F6"/>
    <w:rsid w:val="00001B50"/>
    <w:rsid w:val="00016E5C"/>
    <w:rsid w:val="00040FF7"/>
    <w:rsid w:val="000429D6"/>
    <w:rsid w:val="00051F26"/>
    <w:rsid w:val="00063DA2"/>
    <w:rsid w:val="00075473"/>
    <w:rsid w:val="00116E0D"/>
    <w:rsid w:val="00127E73"/>
    <w:rsid w:val="001D1F47"/>
    <w:rsid w:val="001F2F65"/>
    <w:rsid w:val="002352F9"/>
    <w:rsid w:val="00242A8D"/>
    <w:rsid w:val="00343C93"/>
    <w:rsid w:val="003C1DDE"/>
    <w:rsid w:val="003E33F6"/>
    <w:rsid w:val="003F7B6F"/>
    <w:rsid w:val="004042FD"/>
    <w:rsid w:val="00417D20"/>
    <w:rsid w:val="004A25EF"/>
    <w:rsid w:val="004B1A35"/>
    <w:rsid w:val="004B72AB"/>
    <w:rsid w:val="004C19CC"/>
    <w:rsid w:val="004F64E3"/>
    <w:rsid w:val="005356E0"/>
    <w:rsid w:val="005A0DF2"/>
    <w:rsid w:val="005A2DCC"/>
    <w:rsid w:val="00625575"/>
    <w:rsid w:val="006C7470"/>
    <w:rsid w:val="006F4A35"/>
    <w:rsid w:val="006F732B"/>
    <w:rsid w:val="00707500"/>
    <w:rsid w:val="00760C0A"/>
    <w:rsid w:val="007B26C0"/>
    <w:rsid w:val="007C1AF5"/>
    <w:rsid w:val="007D5E56"/>
    <w:rsid w:val="007F7E43"/>
    <w:rsid w:val="008071D3"/>
    <w:rsid w:val="00892225"/>
    <w:rsid w:val="008A650F"/>
    <w:rsid w:val="008B3C44"/>
    <w:rsid w:val="008D7D16"/>
    <w:rsid w:val="008F05F3"/>
    <w:rsid w:val="008F572D"/>
    <w:rsid w:val="00936427"/>
    <w:rsid w:val="0095772D"/>
    <w:rsid w:val="009C5ED4"/>
    <w:rsid w:val="00A27D5A"/>
    <w:rsid w:val="00A37DCB"/>
    <w:rsid w:val="00A56834"/>
    <w:rsid w:val="00A8670B"/>
    <w:rsid w:val="00AA630E"/>
    <w:rsid w:val="00AC5B33"/>
    <w:rsid w:val="00B10B6A"/>
    <w:rsid w:val="00B40246"/>
    <w:rsid w:val="00B803B5"/>
    <w:rsid w:val="00B84FCA"/>
    <w:rsid w:val="00B851F8"/>
    <w:rsid w:val="00B9250A"/>
    <w:rsid w:val="00BB5192"/>
    <w:rsid w:val="00BC40BF"/>
    <w:rsid w:val="00C203DC"/>
    <w:rsid w:val="00C304DC"/>
    <w:rsid w:val="00C3609E"/>
    <w:rsid w:val="00C624F6"/>
    <w:rsid w:val="00C74551"/>
    <w:rsid w:val="00C76AE0"/>
    <w:rsid w:val="00C90EF5"/>
    <w:rsid w:val="00CA51E5"/>
    <w:rsid w:val="00D119F4"/>
    <w:rsid w:val="00D26FF4"/>
    <w:rsid w:val="00D56C2F"/>
    <w:rsid w:val="00D95C7F"/>
    <w:rsid w:val="00DB1A0A"/>
    <w:rsid w:val="00DB440F"/>
    <w:rsid w:val="00DE2689"/>
    <w:rsid w:val="00DE2AD8"/>
    <w:rsid w:val="00E03FFC"/>
    <w:rsid w:val="00ED7D67"/>
    <w:rsid w:val="00F130B7"/>
    <w:rsid w:val="00F3215A"/>
    <w:rsid w:val="00F34CAD"/>
    <w:rsid w:val="00FA2D74"/>
    <w:rsid w:val="00FD07BC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6D4D5"/>
  <w15:chartTrackingRefBased/>
  <w15:docId w15:val="{55C235CD-68E7-4899-BD4C-D6F1B16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F6"/>
    <w:rPr>
      <w:rFonts w:ascii="Times New Roman" w:eastAsia="Calibri" w:hAnsi="Times New Roman" w:cs="Times New Roman"/>
      <w:lang w:eastAsia="sv-SE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7D5E56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C7470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4B72AB"/>
    <w:pPr>
      <w:spacing w:after="80"/>
      <w:ind w:left="720"/>
      <w:contextualSpacing/>
    </w:pPr>
    <w:rPr>
      <w:rFonts w:ascii="Palatino Linotype" w:eastAsiaTheme="minorHAnsi" w:hAnsi="Palatino Linotype" w:cstheme="minorBidi"/>
      <w:color w:val="272D24"/>
      <w:sz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B72AB"/>
    <w:pPr>
      <w:tabs>
        <w:tab w:val="center" w:pos="4536"/>
        <w:tab w:val="right" w:pos="9072"/>
      </w:tabs>
      <w:spacing w:after="80"/>
    </w:pPr>
    <w:rPr>
      <w:rFonts w:ascii="Palatino Linotype" w:eastAsiaTheme="minorHAnsi" w:hAnsi="Palatino Linotype" w:cstheme="minorBidi"/>
      <w:color w:val="272D24"/>
      <w:sz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B72AB"/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  <w:spacing w:after="80"/>
    </w:pPr>
    <w:rPr>
      <w:rFonts w:ascii="Palatino Linotype" w:eastAsiaTheme="minorHAnsi" w:hAnsi="Palatino Linotype" w:cstheme="minorBidi"/>
      <w:color w:val="272D24"/>
      <w:sz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D5E56"/>
    <w:rPr>
      <w:rFonts w:ascii="Tahoma" w:hAnsi="Tahoma" w:cstheme="majorBidi"/>
      <w:b/>
      <w:noProof/>
      <w:color w:val="000000" w:themeColor="background1"/>
      <w:sz w:val="32"/>
      <w:szCs w:val="26"/>
    </w:rPr>
  </w:style>
  <w:style w:type="paragraph" w:styleId="Ingetavstnd">
    <w:name w:val="No Spacing"/>
    <w:aliases w:val="Ingress"/>
    <w:uiPriority w:val="1"/>
    <w:rsid w:val="00B803B5"/>
    <w:pPr>
      <w:ind w:firstLine="227"/>
    </w:pPr>
    <w:rPr>
      <w:rFonts w:ascii="Open Sans SemiBold" w:hAnsi="Open Sans SemiBold"/>
      <w:b/>
      <w:color w:val="272D24"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Normalejindrag">
    <w:name w:val="Normal ej indrag"/>
    <w:basedOn w:val="Normal"/>
    <w:next w:val="Normal"/>
    <w:rsid w:val="004042FD"/>
    <w:pPr>
      <w:spacing w:after="80"/>
    </w:pPr>
    <w:rPr>
      <w:rFonts w:ascii="Palatino Linotype" w:eastAsiaTheme="minorHAnsi" w:hAnsi="Palatino Linotype" w:cstheme="minorBidi"/>
      <w:noProof/>
      <w:color w:val="272D24"/>
      <w:sz w:val="20"/>
      <w:lang w:val="en-US"/>
    </w:rPr>
  </w:style>
  <w:style w:type="paragraph" w:customStyle="1" w:styleId="NormalPunktlista">
    <w:name w:val="Normal Punktlista"/>
    <w:basedOn w:val="Normal"/>
    <w:qFormat/>
    <w:rsid w:val="00D95C7F"/>
    <w:pPr>
      <w:numPr>
        <w:numId w:val="14"/>
      </w:numPr>
      <w:spacing w:after="80"/>
    </w:pPr>
    <w:rPr>
      <w:rFonts w:ascii="Palatino Linotype" w:eastAsiaTheme="minorHAnsi" w:hAnsi="Palatino Linotype" w:cstheme="minorBidi"/>
      <w:color w:val="000000" w:themeColor="background1"/>
      <w:sz w:val="20"/>
      <w:lang w:eastAsia="en-US"/>
    </w:rPr>
  </w:style>
  <w:style w:type="paragraph" w:customStyle="1" w:styleId="NormalTextruta">
    <w:name w:val="Normal Textruta"/>
    <w:basedOn w:val="Normalejindrag"/>
    <w:rsid w:val="00A56834"/>
    <w:rPr>
      <w:rFonts w:cs="Times New Roman (CS-brödtext)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jc w:val="both"/>
    </w:pPr>
    <w:rPr>
      <w:rFonts w:ascii="Tahoma" w:eastAsiaTheme="minorHAnsi" w:hAnsi="Tahoma" w:cs="Open Sans"/>
      <w:color w:val="000000" w:themeColor="background1"/>
      <w:sz w:val="20"/>
      <w:szCs w:val="20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C7470"/>
    <w:rPr>
      <w:rFonts w:ascii="Tahoma" w:eastAsiaTheme="majorEastAsia" w:hAnsi="Tahoma" w:cstheme="majorBidi"/>
      <w:b/>
      <w:color w:val="000000" w:themeColor="background1"/>
      <w:sz w:val="20"/>
    </w:rPr>
  </w:style>
  <w:style w:type="paragraph" w:styleId="Numreradlista">
    <w:name w:val="List Number"/>
    <w:basedOn w:val="Normal"/>
    <w:uiPriority w:val="99"/>
    <w:unhideWhenUsed/>
    <w:qFormat/>
    <w:rsid w:val="00D95C7F"/>
    <w:pPr>
      <w:numPr>
        <w:numId w:val="13"/>
      </w:numPr>
      <w:spacing w:after="80"/>
      <w:ind w:left="0" w:firstLine="0"/>
    </w:pPr>
    <w:rPr>
      <w:rFonts w:ascii="Palatino Linotype" w:eastAsiaTheme="minorHAnsi" w:hAnsi="Palatino Linotype" w:cstheme="minorBidi"/>
      <w:color w:val="000000" w:themeColor="background1"/>
      <w:sz w:val="20"/>
      <w:lang w:eastAsia="en-US"/>
    </w:rPr>
  </w:style>
  <w:style w:type="character" w:styleId="Hyperlnk">
    <w:name w:val="Hyperlink"/>
    <w:basedOn w:val="Standardstycketeckensnitt"/>
    <w:rsid w:val="003E33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lansvenska@gymnastik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ANDF12\Downloads\Fullmakt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6e3d2-9176-41ca-824b-48b0b37a7d7c" xsi:nil="true"/>
    <lcf76f155ced4ddcb4097134ff3c332f xmlns="5e696799-e7dc-4326-a21a-16ea89c6ff8d">
      <Terms xmlns="http://schemas.microsoft.com/office/infopath/2007/PartnerControls"/>
    </lcf76f155ced4ddcb4097134ff3c332f>
    <SharedWithUsers xmlns="7016e3d2-9176-41ca-824b-48b0b37a7d7c">
      <UserInfo>
        <DisplayName/>
        <AccountId xsi:nil="true"/>
        <AccountType/>
      </UserInfo>
    </SharedWithUsers>
    <TeamsChannelId xmlns="5e696799-e7dc-4326-a21a-16ea89c6ff8d" xsi:nil="true"/>
    <FolderType xmlns="5e696799-e7dc-4326-a21a-16ea89c6ff8d" xsi:nil="true"/>
    <Invited_Members xmlns="5e696799-e7dc-4326-a21a-16ea89c6ff8d" xsi:nil="true"/>
    <CultureName xmlns="5e696799-e7dc-4326-a21a-16ea89c6ff8d" xsi:nil="true"/>
    <AppVersion xmlns="5e696799-e7dc-4326-a21a-16ea89c6ff8d" xsi:nil="true"/>
    <Members xmlns="5e696799-e7dc-4326-a21a-16ea89c6ff8d">
      <UserInfo>
        <DisplayName/>
        <AccountId xsi:nil="true"/>
        <AccountType/>
      </UserInfo>
    </Members>
    <Member_Groups xmlns="5e696799-e7dc-4326-a21a-16ea89c6ff8d">
      <UserInfo>
        <DisplayName/>
        <AccountId xsi:nil="true"/>
        <AccountType/>
      </UserInfo>
    </Member_Groups>
    <Owner xmlns="5e696799-e7dc-4326-a21a-16ea89c6ff8d">
      <UserInfo>
        <DisplayName/>
        <AccountId xsi:nil="true"/>
        <AccountType/>
      </UserInfo>
    </Owner>
    <Distribution_Groups xmlns="5e696799-e7dc-4326-a21a-16ea89c6ff8d" xsi:nil="true"/>
    <LMS_Mappings xmlns="5e696799-e7dc-4326-a21a-16ea89c6ff8d" xsi:nil="true"/>
    <Invited_Leaders xmlns="5e696799-e7dc-4326-a21a-16ea89c6ff8d" xsi:nil="true"/>
    <IsNotebookLocked xmlns="5e696799-e7dc-4326-a21a-16ea89c6ff8d" xsi:nil="true"/>
    <Is_Collaboration_Space_Locked xmlns="5e696799-e7dc-4326-a21a-16ea89c6ff8d" xsi:nil="true"/>
    <Math_Settings xmlns="5e696799-e7dc-4326-a21a-16ea89c6ff8d" xsi:nil="true"/>
    <Has_Leaders_Only_SectionGroup xmlns="5e696799-e7dc-4326-a21a-16ea89c6ff8d" xsi:nil="true"/>
    <NotebookType xmlns="5e696799-e7dc-4326-a21a-16ea89c6ff8d" xsi:nil="true"/>
    <DefaultSectionNames xmlns="5e696799-e7dc-4326-a21a-16ea89c6ff8d" xsi:nil="true"/>
    <Templates xmlns="5e696799-e7dc-4326-a21a-16ea89c6ff8d" xsi:nil="true"/>
    <Self_Registration_Enabled xmlns="5e696799-e7dc-4326-a21a-16ea89c6ff8d" xsi:nil="true"/>
    <Leaders xmlns="5e696799-e7dc-4326-a21a-16ea89c6ff8d">
      <UserInfo>
        <DisplayName/>
        <AccountId xsi:nil="true"/>
        <AccountType/>
      </UserInfo>
    </Lead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C37223E56444C9D850995D5B824E6" ma:contentTypeVersion="37" ma:contentTypeDescription="Skapa ett nytt dokument." ma:contentTypeScope="" ma:versionID="d495e2e8822405ebe1921a150380fb9e">
  <xsd:schema xmlns:xsd="http://www.w3.org/2001/XMLSchema" xmlns:xs="http://www.w3.org/2001/XMLSchema" xmlns:p="http://schemas.microsoft.com/office/2006/metadata/properties" xmlns:ns2="5e696799-e7dc-4326-a21a-16ea89c6ff8d" xmlns:ns3="7016e3d2-9176-41ca-824b-48b0b37a7d7c" targetNamespace="http://schemas.microsoft.com/office/2006/metadata/properties" ma:root="true" ma:fieldsID="4d6d253a8ab37ffbcc984fb712ce9859" ns2:_="" ns3:_="">
    <xsd:import namespace="5e696799-e7dc-4326-a21a-16ea89c6ff8d"/>
    <xsd:import namespace="7016e3d2-9176-41ca-824b-48b0b37a7d7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6799-e7dc-4326-a21a-16ea89c6ff8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e3d2-9176-41ca-824b-48b0b37a7d7c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ba4b9af7-5324-4bed-bda5-3dee6b8fe2e9}" ma:internalName="TaxCatchAll" ma:showField="CatchAllData" ma:web="7016e3d2-9176-41ca-824b-48b0b37a7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1B2AD-27DC-4887-8961-E8613C49D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7F6E2B-8966-4656-B36F-9F88FAC18F8A}">
  <ds:schemaRefs>
    <ds:schemaRef ds:uri="http://schemas.microsoft.com/office/2006/metadata/properties"/>
    <ds:schemaRef ds:uri="http://schemas.microsoft.com/office/infopath/2007/PartnerControls"/>
    <ds:schemaRef ds:uri="7016e3d2-9176-41ca-824b-48b0b37a7d7c"/>
    <ds:schemaRef ds:uri="5e696799-e7dc-4326-a21a-16ea89c6ff8d"/>
  </ds:schemaRefs>
</ds:datastoreItem>
</file>

<file path=customXml/itemProps4.xml><?xml version="1.0" encoding="utf-8"?>
<ds:datastoreItem xmlns:ds="http://schemas.openxmlformats.org/officeDocument/2006/customXml" ds:itemID="{5F717521-D42D-4461-83E0-8171EE575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96799-e7dc-4326-a21a-16ea89c6ff8d"/>
    <ds:schemaRef ds:uri="7016e3d2-9176-41ca-824b-48b0b37a7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Fullmakt</Template>
  <TotalTime>30</TotalTime>
  <Pages>2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Ånberg (Region Mellansvenska)</dc:creator>
  <cp:keywords/>
  <dc:description/>
  <cp:lastModifiedBy>Region Mellansvenska (Gymnastik)</cp:lastModifiedBy>
  <cp:revision>15</cp:revision>
  <cp:lastPrinted>2022-12-12T12:53:00Z</cp:lastPrinted>
  <dcterms:created xsi:type="dcterms:W3CDTF">2023-02-09T05:52:00Z</dcterms:created>
  <dcterms:modified xsi:type="dcterms:W3CDTF">2023-02-20T08:23:00Z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0x010100246C37223E56444C9D850995D5B824E6</vt:lpwstr>
  </property>
  <property fmtid="{D5CDD505-2E9C-101B-9397-08002B2CF9AE}" pid="3" name="Order">
    <vt:r8>40300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