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6EB" w14:textId="3F58313A" w:rsidR="00DA39A6" w:rsidRPr="00365075" w:rsidRDefault="00365075" w:rsidP="00DA39A6">
      <w:pPr>
        <w:pStyle w:val="Rubrik1"/>
      </w:pPr>
      <w:r w:rsidRPr="00365075">
        <w:t xml:space="preserve">Verksamhetsplan </w:t>
      </w:r>
    </w:p>
    <w:p w14:paraId="0375CC76" w14:textId="680BE8C8" w:rsidR="00365075" w:rsidRPr="00365075" w:rsidRDefault="00365075" w:rsidP="00365075">
      <w:pPr>
        <w:pStyle w:val="Ingetavstnd"/>
      </w:pPr>
      <w:r w:rsidRPr="00365075">
        <w:t>Förslag på mall t</w:t>
      </w:r>
      <w:r>
        <w:t>ill verksamhetsplan.</w:t>
      </w:r>
    </w:p>
    <w:p w14:paraId="59317C65" w14:textId="77777777" w:rsidR="00365075" w:rsidRPr="00365075" w:rsidRDefault="00365075" w:rsidP="00365075">
      <w:r w:rsidRPr="00365075">
        <w:rPr>
          <w:highlight w:val="yellow"/>
        </w:rPr>
        <w:t>XXXXXXXX</w:t>
      </w:r>
      <w:r w:rsidRPr="00365075">
        <w:t xml:space="preserve"> förening </w:t>
      </w:r>
    </w:p>
    <w:p w14:paraId="5A7E0B00" w14:textId="77777777" w:rsidR="00365075" w:rsidRPr="00365075" w:rsidRDefault="00365075" w:rsidP="00365075">
      <w:r w:rsidRPr="00365075">
        <w:t xml:space="preserve">VERKSAMHETSPLAN ÅR </w:t>
      </w:r>
      <w:r w:rsidRPr="00365075">
        <w:rPr>
          <w:highlight w:val="yellow"/>
        </w:rPr>
        <w:t>XXXX</w:t>
      </w:r>
    </w:p>
    <w:p w14:paraId="2BA14E0C" w14:textId="13CF71AB" w:rsidR="00365075" w:rsidRPr="00365075" w:rsidRDefault="00365075" w:rsidP="00365075">
      <w:pPr>
        <w:pStyle w:val="Rubrik3"/>
      </w:pPr>
      <w:r w:rsidRPr="00365075">
        <w:t>S</w:t>
      </w:r>
      <w:r>
        <w:t>yfte</w:t>
      </w:r>
    </w:p>
    <w:p w14:paraId="2663C0E8" w14:textId="77777777" w:rsidR="00365075" w:rsidRPr="00365075" w:rsidRDefault="00365075" w:rsidP="00365075">
      <w:proofErr w:type="spellStart"/>
      <w:r w:rsidRPr="00365075">
        <w:rPr>
          <w:highlight w:val="yellow"/>
        </w:rPr>
        <w:t>Xxxxxx</w:t>
      </w:r>
      <w:proofErr w:type="spellEnd"/>
      <w:r w:rsidRPr="00365075">
        <w:t xml:space="preserve"> förenings syfte är att, </w:t>
      </w:r>
      <w:proofErr w:type="spellStart"/>
      <w:r w:rsidRPr="00365075">
        <w:rPr>
          <w:highlight w:val="yellow"/>
        </w:rPr>
        <w:t>xxxxxxx</w:t>
      </w:r>
      <w:proofErr w:type="spellEnd"/>
    </w:p>
    <w:p w14:paraId="63EE2306" w14:textId="77777777" w:rsidR="00365075" w:rsidRPr="00365075" w:rsidRDefault="00365075" w:rsidP="00365075">
      <w:r w:rsidRPr="00365075">
        <w:t>ÖVERGRIPANDE HUVUDMÅL</w:t>
      </w:r>
    </w:p>
    <w:p w14:paraId="41C28149" w14:textId="7E69DD53" w:rsidR="00365075" w:rsidRPr="00365075" w:rsidRDefault="00365075" w:rsidP="00365075">
      <w:pPr>
        <w:pStyle w:val="NormalPunktlista"/>
      </w:pPr>
      <w:r w:rsidRPr="00365075">
        <w:t xml:space="preserve">Att erbjuda </w:t>
      </w:r>
      <w:proofErr w:type="spellStart"/>
      <w:r w:rsidRPr="00365075">
        <w:rPr>
          <w:highlight w:val="yellow"/>
        </w:rPr>
        <w:t>xxxxxxxx</w:t>
      </w:r>
      <w:proofErr w:type="spellEnd"/>
    </w:p>
    <w:p w14:paraId="5DE69AC5" w14:textId="081FB449" w:rsidR="00365075" w:rsidRPr="00365075" w:rsidRDefault="00365075" w:rsidP="00365075">
      <w:pPr>
        <w:pStyle w:val="NormalPunktlista"/>
      </w:pPr>
      <w:r w:rsidRPr="00365075">
        <w:t xml:space="preserve">Att arbeta för </w:t>
      </w:r>
      <w:proofErr w:type="spellStart"/>
      <w:r w:rsidRPr="00365075">
        <w:rPr>
          <w:highlight w:val="yellow"/>
        </w:rPr>
        <w:t>xxxxxxxx</w:t>
      </w:r>
      <w:proofErr w:type="spellEnd"/>
    </w:p>
    <w:p w14:paraId="72CC5BD1" w14:textId="0C221806" w:rsidR="00365075" w:rsidRPr="00365075" w:rsidRDefault="00365075" w:rsidP="00365075">
      <w:pPr>
        <w:pStyle w:val="NormalPunktlista"/>
      </w:pPr>
      <w:r w:rsidRPr="00365075">
        <w:t xml:space="preserve">Att marknadsföra </w:t>
      </w:r>
      <w:proofErr w:type="spellStart"/>
      <w:r w:rsidRPr="00365075">
        <w:rPr>
          <w:highlight w:val="yellow"/>
        </w:rPr>
        <w:t>xxxxxxxx</w:t>
      </w:r>
      <w:proofErr w:type="spellEnd"/>
      <w:r w:rsidRPr="00365075">
        <w:rPr>
          <w:highlight w:val="yellow"/>
        </w:rPr>
        <w:t>.</w:t>
      </w:r>
    </w:p>
    <w:p w14:paraId="24EB627B" w14:textId="1023B65E" w:rsidR="00365075" w:rsidRPr="00365075" w:rsidRDefault="00365075" w:rsidP="00365075">
      <w:pPr>
        <w:pStyle w:val="NormalPunktlista"/>
      </w:pPr>
      <w:r w:rsidRPr="00365075">
        <w:t xml:space="preserve">Att verka för </w:t>
      </w:r>
      <w:proofErr w:type="spellStart"/>
      <w:r w:rsidRPr="00365075">
        <w:rPr>
          <w:highlight w:val="yellow"/>
        </w:rPr>
        <w:t>xxxxxxxx</w:t>
      </w:r>
      <w:proofErr w:type="spellEnd"/>
    </w:p>
    <w:p w14:paraId="752DBE67" w14:textId="6D8E2E7A" w:rsidR="00365075" w:rsidRPr="00365075" w:rsidRDefault="00365075" w:rsidP="00365075">
      <w:pPr>
        <w:pStyle w:val="NormalPunktlista"/>
      </w:pPr>
      <w:r w:rsidRPr="00365075">
        <w:t xml:space="preserve">Att jobba för </w:t>
      </w:r>
      <w:proofErr w:type="spellStart"/>
      <w:r w:rsidRPr="00365075">
        <w:rPr>
          <w:highlight w:val="yellow"/>
        </w:rPr>
        <w:t>xxxxxxxx</w:t>
      </w:r>
      <w:proofErr w:type="spellEnd"/>
    </w:p>
    <w:p w14:paraId="76EE7EAF" w14:textId="723D07B0" w:rsidR="00365075" w:rsidRPr="00365075" w:rsidRDefault="00365075" w:rsidP="00365075">
      <w:pPr>
        <w:pStyle w:val="NormalPunktlista"/>
      </w:pPr>
      <w:r w:rsidRPr="00365075">
        <w:t xml:space="preserve">Att jobba aktivt med </w:t>
      </w:r>
      <w:proofErr w:type="spellStart"/>
      <w:r w:rsidRPr="00365075">
        <w:rPr>
          <w:highlight w:val="yellow"/>
        </w:rPr>
        <w:t>xxxxxxxx</w:t>
      </w:r>
      <w:proofErr w:type="spellEnd"/>
      <w:r w:rsidRPr="00365075">
        <w:t xml:space="preserve"> </w:t>
      </w:r>
    </w:p>
    <w:p w14:paraId="367EF6C9" w14:textId="48FABE4E" w:rsidR="00365075" w:rsidRPr="00365075" w:rsidRDefault="00365075" w:rsidP="00365075">
      <w:pPr>
        <w:pStyle w:val="NormalPunktlista"/>
      </w:pPr>
      <w:r w:rsidRPr="00365075">
        <w:t xml:space="preserve">Att driva ett </w:t>
      </w:r>
      <w:proofErr w:type="spellStart"/>
      <w:r w:rsidRPr="00365075">
        <w:rPr>
          <w:highlight w:val="yellow"/>
        </w:rPr>
        <w:t>xxxxxxxx</w:t>
      </w:r>
      <w:proofErr w:type="spellEnd"/>
    </w:p>
    <w:p w14:paraId="2601840C" w14:textId="0385C8A4" w:rsidR="00365075" w:rsidRPr="00365075" w:rsidRDefault="00365075" w:rsidP="00365075">
      <w:pPr>
        <w:pStyle w:val="Rubrik3"/>
      </w:pPr>
      <w:r>
        <w:t xml:space="preserve">Verksamhetsmål för perioden </w:t>
      </w:r>
    </w:p>
    <w:p w14:paraId="23338D17" w14:textId="4A63E336" w:rsidR="00365075" w:rsidRPr="00365075" w:rsidRDefault="00365075" w:rsidP="00365075">
      <w:pPr>
        <w:pStyle w:val="Numreradlista"/>
      </w:pPr>
      <w:r w:rsidRPr="00365075">
        <w:t xml:space="preserve">Att öka antalet </w:t>
      </w:r>
      <w:proofErr w:type="spellStart"/>
      <w:r w:rsidRPr="00365075">
        <w:rPr>
          <w:highlight w:val="yellow"/>
        </w:rPr>
        <w:t>xxxxxxxx</w:t>
      </w:r>
      <w:proofErr w:type="spellEnd"/>
      <w:r w:rsidRPr="00365075">
        <w:t>.</w:t>
      </w:r>
    </w:p>
    <w:p w14:paraId="0BB85ED6" w14:textId="34FE8EE8" w:rsidR="00365075" w:rsidRPr="00365075" w:rsidRDefault="00365075" w:rsidP="00365075">
      <w:pPr>
        <w:pStyle w:val="Numreradlista"/>
      </w:pPr>
      <w:r w:rsidRPr="00365075">
        <w:t xml:space="preserve">Att bibehålla antalet </w:t>
      </w:r>
      <w:proofErr w:type="spellStart"/>
      <w:r w:rsidRPr="00365075">
        <w:rPr>
          <w:highlight w:val="yellow"/>
        </w:rPr>
        <w:t>xxxxxxxx</w:t>
      </w:r>
      <w:proofErr w:type="spellEnd"/>
    </w:p>
    <w:p w14:paraId="3B1AE30D" w14:textId="5F8D5B1F" w:rsidR="00365075" w:rsidRPr="00365075" w:rsidRDefault="00365075" w:rsidP="00365075">
      <w:pPr>
        <w:pStyle w:val="Numreradlista"/>
      </w:pPr>
      <w:r w:rsidRPr="00365075">
        <w:t xml:space="preserve">Att genomdriva </w:t>
      </w:r>
      <w:proofErr w:type="spellStart"/>
      <w:r w:rsidRPr="00365075">
        <w:rPr>
          <w:highlight w:val="yellow"/>
        </w:rPr>
        <w:t>xxxxxxxx</w:t>
      </w:r>
      <w:proofErr w:type="spellEnd"/>
    </w:p>
    <w:p w14:paraId="406C7DC3" w14:textId="77777777" w:rsidR="00365075" w:rsidRPr="00365075" w:rsidRDefault="00365075" w:rsidP="00365075">
      <w:pPr>
        <w:pStyle w:val="Rubrik4"/>
      </w:pPr>
      <w:r w:rsidRPr="00365075">
        <w:rPr>
          <w:highlight w:val="yellow"/>
        </w:rPr>
        <w:t>XXXX</w:t>
      </w:r>
      <w:r w:rsidRPr="00365075">
        <w:t>-</w:t>
      </w:r>
      <w:proofErr w:type="gramStart"/>
      <w:r w:rsidRPr="00365075">
        <w:t>VERKSAMHETEN  (</w:t>
      </w:r>
      <w:proofErr w:type="gramEnd"/>
      <w:r w:rsidRPr="00365075">
        <w:t>specificeras inom varje enskild verksamhet i föreningen)</w:t>
      </w:r>
    </w:p>
    <w:p w14:paraId="26762C33" w14:textId="77777777" w:rsidR="00365075" w:rsidRPr="00365075" w:rsidRDefault="00365075" w:rsidP="00365075">
      <w:r w:rsidRPr="00365075">
        <w:t xml:space="preserve">Inom </w:t>
      </w:r>
      <w:proofErr w:type="spellStart"/>
      <w:r w:rsidRPr="00365075">
        <w:rPr>
          <w:highlight w:val="yellow"/>
        </w:rPr>
        <w:t>xxxxxx</w:t>
      </w:r>
      <w:r w:rsidRPr="00365075">
        <w:t>-verksamheten</w:t>
      </w:r>
      <w:proofErr w:type="spellEnd"/>
      <w:r w:rsidRPr="00365075">
        <w:t xml:space="preserve"> ska </w:t>
      </w:r>
      <w:proofErr w:type="spellStart"/>
      <w:r w:rsidRPr="00365075">
        <w:rPr>
          <w:highlight w:val="yellow"/>
        </w:rPr>
        <w:t>xxxxxxxx</w:t>
      </w:r>
      <w:proofErr w:type="spellEnd"/>
      <w:r w:rsidRPr="00365075">
        <w:t>.</w:t>
      </w:r>
    </w:p>
    <w:p w14:paraId="3CD3AFE1" w14:textId="0FF7DC5D" w:rsidR="00365075" w:rsidRPr="00365075" w:rsidRDefault="00365075" w:rsidP="00365075">
      <w:pPr>
        <w:pStyle w:val="Rubrik3"/>
      </w:pPr>
      <w:r w:rsidRPr="00365075">
        <w:t>D</w:t>
      </w:r>
      <w:r>
        <w:t>essa mål uppnås genom…</w:t>
      </w:r>
    </w:p>
    <w:p w14:paraId="200F2062" w14:textId="157072D2" w:rsidR="00365075" w:rsidRPr="00365075" w:rsidRDefault="00365075" w:rsidP="00365075">
      <w:pPr>
        <w:pStyle w:val="NormalPunktlista"/>
      </w:pPr>
      <w:r w:rsidRPr="00365075">
        <w:t>Att öka ...</w:t>
      </w:r>
    </w:p>
    <w:p w14:paraId="7F5A1AAD" w14:textId="7352AC1C" w:rsidR="00365075" w:rsidRPr="00365075" w:rsidRDefault="00365075" w:rsidP="00365075">
      <w:pPr>
        <w:pStyle w:val="NormalPunktlista"/>
      </w:pPr>
      <w:r w:rsidRPr="00365075">
        <w:t>Att genomföra …</w:t>
      </w:r>
    </w:p>
    <w:p w14:paraId="3EBE5F33" w14:textId="647DC3B6" w:rsidR="00365075" w:rsidRPr="00365075" w:rsidRDefault="00365075" w:rsidP="00365075">
      <w:pPr>
        <w:pStyle w:val="NormalPunktlista"/>
      </w:pPr>
      <w:r w:rsidRPr="00365075">
        <w:t>Att bibehålla …</w:t>
      </w:r>
    </w:p>
    <w:p w14:paraId="28570736" w14:textId="2A224608" w:rsidR="00365075" w:rsidRPr="00365075" w:rsidRDefault="00365075" w:rsidP="00365075">
      <w:pPr>
        <w:pStyle w:val="NormalPunktlista"/>
      </w:pPr>
      <w:r w:rsidRPr="00365075">
        <w:t>Att finansiera …</w:t>
      </w:r>
    </w:p>
    <w:p w14:paraId="2DBC7ABC" w14:textId="1E7B0767" w:rsidR="00365075" w:rsidRPr="00365075" w:rsidRDefault="00365075" w:rsidP="00365075">
      <w:pPr>
        <w:pStyle w:val="NormalPunktlista"/>
      </w:pPr>
      <w:r w:rsidRPr="00365075">
        <w:t>Att stimulera …</w:t>
      </w:r>
    </w:p>
    <w:p w14:paraId="32BD4927" w14:textId="1E39B03A" w:rsidR="00365075" w:rsidRPr="00365075" w:rsidRDefault="00365075" w:rsidP="00365075">
      <w:pPr>
        <w:pStyle w:val="NormalPunktlista"/>
      </w:pPr>
      <w:r w:rsidRPr="00365075">
        <w:t>Att säkerställa …</w:t>
      </w:r>
    </w:p>
    <w:p w14:paraId="75F5A3BA" w14:textId="030C20DE" w:rsidR="00365075" w:rsidRPr="00365075" w:rsidRDefault="00365075" w:rsidP="00365075">
      <w:pPr>
        <w:pStyle w:val="NormalPunktlista"/>
      </w:pPr>
      <w:r w:rsidRPr="00365075">
        <w:t>Att rekrytera …</w:t>
      </w:r>
    </w:p>
    <w:p w14:paraId="332E8BC4" w14:textId="77777777" w:rsidR="00365075" w:rsidRDefault="00365075" w:rsidP="00365075"/>
    <w:p w14:paraId="0A29EB7F" w14:textId="1BB4BFB0" w:rsidR="00365075" w:rsidRPr="00365075" w:rsidRDefault="00365075" w:rsidP="00365075">
      <w:pPr>
        <w:rPr>
          <w:lang w:val="en-US"/>
        </w:rPr>
      </w:pPr>
      <w:r w:rsidRPr="00365075">
        <w:rPr>
          <w:lang w:val="en-US"/>
        </w:rPr>
        <w:t>Styrelsen</w:t>
      </w:r>
    </w:p>
    <w:sectPr w:rsidR="00365075" w:rsidRPr="00365075" w:rsidSect="00D11864">
      <w:footerReference w:type="even" r:id="rId11"/>
      <w:footerReference w:type="default" r:id="rId12"/>
      <w:headerReference w:type="first" r:id="rId13"/>
      <w:pgSz w:w="11906" w:h="16838"/>
      <w:pgMar w:top="1418" w:right="226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125E" w14:textId="77777777" w:rsidR="00365075" w:rsidRDefault="00365075" w:rsidP="004B72AB">
      <w:r>
        <w:separator/>
      </w:r>
    </w:p>
  </w:endnote>
  <w:endnote w:type="continuationSeparator" w:id="0">
    <w:p w14:paraId="1EC1F31A" w14:textId="77777777" w:rsidR="00365075" w:rsidRDefault="00365075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AACCFF4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5257A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2B27518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DA0E62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D6689B6" w14:textId="77777777" w:rsidR="004B72AB" w:rsidRDefault="001D6D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70817E" wp14:editId="4D249145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996" w14:textId="77777777" w:rsidR="00365075" w:rsidRPr="00760C0A" w:rsidRDefault="00365075" w:rsidP="00760C0A">
      <w:pPr>
        <w:pStyle w:val="Fotnotstext"/>
      </w:pPr>
      <w:r w:rsidRPr="00760C0A">
        <w:separator/>
      </w:r>
    </w:p>
  </w:footnote>
  <w:footnote w:type="continuationSeparator" w:id="0">
    <w:p w14:paraId="2FABEEFD" w14:textId="77777777" w:rsidR="00365075" w:rsidRDefault="00365075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354D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5DD62" wp14:editId="236ABFDC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E2B41" id="Rektangel 1" o:spid="_x0000_s1026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0431"/>
    <w:multiLevelType w:val="hybridMultilevel"/>
    <w:tmpl w:val="F6965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8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7"/>
  </w:num>
  <w:num w:numId="17" w16cid:durableId="1947345516">
    <w:abstractNumId w:val="11"/>
  </w:num>
  <w:num w:numId="18" w16cid:durableId="234584226">
    <w:abstractNumId w:val="13"/>
  </w:num>
  <w:num w:numId="19" w16cid:durableId="5520113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75"/>
    <w:rsid w:val="00011516"/>
    <w:rsid w:val="00016E5C"/>
    <w:rsid w:val="00040FF7"/>
    <w:rsid w:val="000429D6"/>
    <w:rsid w:val="00042C02"/>
    <w:rsid w:val="00065B3B"/>
    <w:rsid w:val="000F2E30"/>
    <w:rsid w:val="00116E0D"/>
    <w:rsid w:val="001D6D9D"/>
    <w:rsid w:val="001F2F65"/>
    <w:rsid w:val="00242A8D"/>
    <w:rsid w:val="002A3B2A"/>
    <w:rsid w:val="00320A8C"/>
    <w:rsid w:val="00365075"/>
    <w:rsid w:val="003E4A68"/>
    <w:rsid w:val="003F7B6F"/>
    <w:rsid w:val="004042FD"/>
    <w:rsid w:val="00417D20"/>
    <w:rsid w:val="004B1A35"/>
    <w:rsid w:val="004B72AB"/>
    <w:rsid w:val="004C0450"/>
    <w:rsid w:val="004F64E3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5D3B0F"/>
    <w:rsid w:val="00665959"/>
    <w:rsid w:val="006C7470"/>
    <w:rsid w:val="007356A6"/>
    <w:rsid w:val="00760C0A"/>
    <w:rsid w:val="00767BB6"/>
    <w:rsid w:val="007C1AF5"/>
    <w:rsid w:val="007D5E56"/>
    <w:rsid w:val="008071D3"/>
    <w:rsid w:val="00832D32"/>
    <w:rsid w:val="00836854"/>
    <w:rsid w:val="0089185C"/>
    <w:rsid w:val="00892225"/>
    <w:rsid w:val="008B3C44"/>
    <w:rsid w:val="008F05F3"/>
    <w:rsid w:val="008F572D"/>
    <w:rsid w:val="00902EEE"/>
    <w:rsid w:val="00932888"/>
    <w:rsid w:val="00936427"/>
    <w:rsid w:val="0095772D"/>
    <w:rsid w:val="009836CF"/>
    <w:rsid w:val="00993DAE"/>
    <w:rsid w:val="009A7BCD"/>
    <w:rsid w:val="009C5ED4"/>
    <w:rsid w:val="009E157B"/>
    <w:rsid w:val="009F3DB1"/>
    <w:rsid w:val="00A27D5A"/>
    <w:rsid w:val="00A35630"/>
    <w:rsid w:val="00A37DCB"/>
    <w:rsid w:val="00A56834"/>
    <w:rsid w:val="00A8670B"/>
    <w:rsid w:val="00AC5B33"/>
    <w:rsid w:val="00B10B6A"/>
    <w:rsid w:val="00B803B5"/>
    <w:rsid w:val="00B84FCA"/>
    <w:rsid w:val="00B86019"/>
    <w:rsid w:val="00BB5192"/>
    <w:rsid w:val="00BC40BF"/>
    <w:rsid w:val="00C05025"/>
    <w:rsid w:val="00C304DC"/>
    <w:rsid w:val="00C74551"/>
    <w:rsid w:val="00C76AE0"/>
    <w:rsid w:val="00CA7381"/>
    <w:rsid w:val="00D010B1"/>
    <w:rsid w:val="00D11864"/>
    <w:rsid w:val="00D119F4"/>
    <w:rsid w:val="00D238C3"/>
    <w:rsid w:val="00D27872"/>
    <w:rsid w:val="00D820FC"/>
    <w:rsid w:val="00D95C7F"/>
    <w:rsid w:val="00DA39A6"/>
    <w:rsid w:val="00DB440F"/>
    <w:rsid w:val="00DE2689"/>
    <w:rsid w:val="00E03FFC"/>
    <w:rsid w:val="00E606F4"/>
    <w:rsid w:val="00E66E9A"/>
    <w:rsid w:val="00F130B7"/>
    <w:rsid w:val="00F163C7"/>
    <w:rsid w:val="00F3215A"/>
    <w:rsid w:val="00F546D1"/>
    <w:rsid w:val="00F651F0"/>
    <w:rsid w:val="00FA2D74"/>
    <w:rsid w:val="00FE5E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99FB6"/>
  <w15:chartTrackingRefBased/>
  <w15:docId w15:val="{2790BF2D-164B-45E4-81F2-800F248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F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F651F0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OneDrive%20-%20Sveriges%20Riksidrottsf&#246;rbund\Dokument\Anpassade%20office-mallar\SG_GF_Wordmall_UtanForsattsblad_kombi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907ef-9ec5-445d-a789-4d1ed1977353" xsi:nil="true"/>
    <lcf76f155ced4ddcb4097134ff3c332f xmlns="961fe042-11a7-4554-ac23-c63a934d65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FEB664F97C2478EE87C7878444961" ma:contentTypeVersion="13" ma:contentTypeDescription="Skapa ett nytt dokument." ma:contentTypeScope="" ma:versionID="e237973085d4e422fef712ff76a2c806">
  <xsd:schema xmlns:xsd="http://www.w3.org/2001/XMLSchema" xmlns:xs="http://www.w3.org/2001/XMLSchema" xmlns:p="http://schemas.microsoft.com/office/2006/metadata/properties" xmlns:ns2="961fe042-11a7-4554-ac23-c63a934d656e" xmlns:ns3="945907ef-9ec5-445d-a789-4d1ed1977353" targetNamespace="http://schemas.microsoft.com/office/2006/metadata/properties" ma:root="true" ma:fieldsID="78c3003a200fa6ad10695bcca7d597dd" ns2:_="" ns3:_="">
    <xsd:import namespace="961fe042-11a7-4554-ac23-c63a934d656e"/>
    <xsd:import namespace="945907ef-9ec5-445d-a789-4d1ed1977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e042-11a7-4554-ac23-c63a934d6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07ef-9ec5-445d-a789-4d1ed1977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03d41c-c0bd-4250-8359-bfc840d31e78}" ma:internalName="TaxCatchAll" ma:showField="CatchAllData" ma:web="945907ef-9ec5-445d-a789-4d1ed1977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01BFC-2ADB-4A76-9DF7-45EBD14A8B59}">
  <ds:schemaRefs>
    <ds:schemaRef ds:uri="http://schemas.microsoft.com/office/2006/metadata/properties"/>
    <ds:schemaRef ds:uri="http://schemas.microsoft.com/office/infopath/2007/PartnerControls"/>
    <ds:schemaRef ds:uri="945907ef-9ec5-445d-a789-4d1ed1977353"/>
    <ds:schemaRef ds:uri="961fe042-11a7-4554-ac23-c63a934d656e"/>
  </ds:schemaRefs>
</ds:datastoreItem>
</file>

<file path=customXml/itemProps2.xml><?xml version="1.0" encoding="utf-8"?>
<ds:datastoreItem xmlns:ds="http://schemas.openxmlformats.org/officeDocument/2006/customXml" ds:itemID="{637521A3-683F-43AD-9646-34B6FECD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fe042-11a7-4554-ac23-c63a934d656e"/>
    <ds:schemaRef ds:uri="945907ef-9ec5-445d-a789-4d1ed1977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13FAC-480B-4E10-9ABA-3C1B74CB7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SG_GF_Wordmall_UtanForsattsblad_kombi</Template>
  <TotalTime>4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Johanna Gringmann (Gymnastik)</cp:lastModifiedBy>
  <cp:revision>1</cp:revision>
  <dcterms:created xsi:type="dcterms:W3CDTF">2023-09-18T11:54:00Z</dcterms:created>
  <dcterms:modified xsi:type="dcterms:W3CDTF">2023-09-18T11:59:00Z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0x010100EB9FEB664F97C2478EE87C7878444961</vt:lpwstr>
  </property>
</Properties>
</file>